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29B" w:rsidRDefault="00E5129B" w:rsidP="00E5129B">
      <w:pPr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ru-RU"/>
        </w:rPr>
      </w:pPr>
      <w:r>
        <w:rPr>
          <w:rFonts w:eastAsia="Andale Sans UI"/>
          <w:b/>
          <w:bCs/>
          <w:kern w:val="2"/>
          <w:sz w:val="24"/>
          <w:szCs w:val="24"/>
          <w:lang w:eastAsia="ru-RU"/>
        </w:rPr>
        <w:t>МУНИЦИПАЛЬНОЕ АВТОНОМНОЕ ОБЩЕОБРАЗОВАТЕЛЬНОЕ</w:t>
      </w:r>
    </w:p>
    <w:p w:rsidR="00E5129B" w:rsidRDefault="00E5129B" w:rsidP="00E5129B">
      <w:pPr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ru-RU"/>
        </w:rPr>
      </w:pPr>
      <w:r>
        <w:rPr>
          <w:rFonts w:eastAsia="Andale Sans UI"/>
          <w:b/>
          <w:bCs/>
          <w:kern w:val="2"/>
          <w:sz w:val="24"/>
          <w:szCs w:val="24"/>
          <w:lang w:eastAsia="ru-RU"/>
        </w:rPr>
        <w:t>УЧРЕЖДЕНИЕ «ЛИЦЕЙ № 28»</w:t>
      </w:r>
    </w:p>
    <w:p w:rsidR="00E5129B" w:rsidRDefault="00E5129B" w:rsidP="00E5129B">
      <w:pPr>
        <w:suppressAutoHyphens/>
        <w:jc w:val="center"/>
        <w:rPr>
          <w:rFonts w:eastAsia="Andale Sans UI"/>
          <w:b/>
          <w:bCs/>
          <w:kern w:val="2"/>
          <w:sz w:val="24"/>
          <w:szCs w:val="24"/>
          <w:lang w:eastAsia="ru-RU"/>
        </w:rPr>
      </w:pPr>
      <w:r>
        <w:rPr>
          <w:rFonts w:eastAsia="Andale Sans UI"/>
          <w:b/>
          <w:bCs/>
          <w:kern w:val="2"/>
          <w:sz w:val="24"/>
          <w:szCs w:val="24"/>
          <w:lang w:eastAsia="ru-RU"/>
        </w:rPr>
        <w:t>(МАОУ Лицей № 28)</w:t>
      </w:r>
    </w:p>
    <w:p w:rsidR="00E5129B" w:rsidRDefault="00E5129B" w:rsidP="00E5129B">
      <w:pPr>
        <w:suppressAutoHyphens/>
        <w:jc w:val="center"/>
        <w:rPr>
          <w:rFonts w:eastAsia="Andale Sans UI"/>
          <w:bCs/>
          <w:kern w:val="2"/>
          <w:sz w:val="24"/>
          <w:szCs w:val="24"/>
          <w:lang w:eastAsia="ru-RU"/>
        </w:rPr>
      </w:pPr>
      <w:r>
        <w:rPr>
          <w:rFonts w:eastAsia="Andale Sans UI"/>
          <w:bCs/>
          <w:kern w:val="2"/>
          <w:sz w:val="24"/>
          <w:szCs w:val="24"/>
          <w:lang w:eastAsia="ru-RU"/>
        </w:rPr>
        <w:t xml:space="preserve">Профсоюзов ул., д. 17, Красноярск г., 660021, Россия </w:t>
      </w:r>
    </w:p>
    <w:p w:rsidR="00E5129B" w:rsidRDefault="00E5129B" w:rsidP="00E5129B">
      <w:pPr>
        <w:suppressAutoHyphens/>
        <w:jc w:val="center"/>
        <w:rPr>
          <w:rFonts w:eastAsia="Andale Sans UI"/>
          <w:bCs/>
          <w:kern w:val="2"/>
          <w:lang w:eastAsia="ru-RU"/>
        </w:rPr>
      </w:pPr>
      <w:r>
        <w:rPr>
          <w:rFonts w:eastAsia="Andale Sans UI"/>
          <w:bCs/>
          <w:kern w:val="2"/>
          <w:lang w:eastAsia="ru-RU"/>
        </w:rPr>
        <w:t>тел. +7(391)221-64-35, е-</w:t>
      </w:r>
      <w:r>
        <w:rPr>
          <w:rFonts w:eastAsia="Andale Sans UI"/>
          <w:bCs/>
          <w:kern w:val="2"/>
          <w:lang w:val="en-US" w:eastAsia="ru-RU"/>
        </w:rPr>
        <w:t>mail</w:t>
      </w:r>
      <w:r w:rsidRPr="00847095">
        <w:rPr>
          <w:rFonts w:eastAsia="Andale Sans UI"/>
          <w:bCs/>
          <w:color w:val="000000"/>
          <w:kern w:val="2"/>
          <w:lang w:eastAsia="ru-RU"/>
        </w:rPr>
        <w:t xml:space="preserve">: </w:t>
      </w:r>
      <w:hyperlink r:id="rId8" w:history="1">
        <w:r>
          <w:rPr>
            <w:rStyle w:val="a5"/>
            <w:rFonts w:eastAsia="Andale Sans UI"/>
            <w:bCs/>
            <w:kern w:val="2"/>
            <w:lang w:val="en-US" w:eastAsia="ru-RU"/>
          </w:rPr>
          <w:t>lyc</w:t>
        </w:r>
        <w:r>
          <w:rPr>
            <w:rStyle w:val="a5"/>
            <w:rFonts w:eastAsia="Andale Sans UI"/>
            <w:bCs/>
            <w:kern w:val="2"/>
            <w:lang w:eastAsia="ru-RU"/>
          </w:rPr>
          <w:t>28@</w:t>
        </w:r>
        <w:r>
          <w:rPr>
            <w:rStyle w:val="a5"/>
            <w:rFonts w:eastAsia="Andale Sans UI"/>
            <w:bCs/>
            <w:kern w:val="2"/>
            <w:lang w:val="en-US" w:eastAsia="ru-RU"/>
          </w:rPr>
          <w:t>mailkrsk</w:t>
        </w:r>
        <w:r>
          <w:rPr>
            <w:rStyle w:val="a5"/>
            <w:rFonts w:eastAsia="Andale Sans UI"/>
            <w:bCs/>
            <w:kern w:val="2"/>
            <w:lang w:eastAsia="ru-RU"/>
          </w:rPr>
          <w:t>.</w:t>
        </w:r>
        <w:r>
          <w:rPr>
            <w:rStyle w:val="a5"/>
            <w:rFonts w:eastAsia="Andale Sans UI"/>
            <w:bCs/>
            <w:kern w:val="2"/>
            <w:lang w:val="en-US" w:eastAsia="ru-RU"/>
          </w:rPr>
          <w:t>ru</w:t>
        </w:r>
      </w:hyperlink>
      <w:r w:rsidRPr="00847095">
        <w:rPr>
          <w:rFonts w:eastAsia="Andale Sans UI"/>
          <w:bCs/>
          <w:color w:val="000000"/>
          <w:kern w:val="2"/>
          <w:lang w:eastAsia="ru-RU"/>
        </w:rPr>
        <w:t xml:space="preserve">, </w:t>
      </w:r>
      <w:r w:rsidRPr="00847095">
        <w:rPr>
          <w:rFonts w:eastAsia="Andale Sans UI"/>
          <w:bCs/>
          <w:color w:val="000000"/>
          <w:kern w:val="2"/>
          <w:lang w:val="en-US" w:eastAsia="ru-RU"/>
        </w:rPr>
        <w:t>www</w:t>
      </w:r>
      <w:r w:rsidRPr="00847095">
        <w:rPr>
          <w:rFonts w:eastAsia="Andale Sans UI"/>
          <w:bCs/>
          <w:color w:val="000000"/>
          <w:kern w:val="2"/>
          <w:lang w:eastAsia="ru-RU"/>
        </w:rPr>
        <w:t>.лицей28.рф</w:t>
      </w:r>
    </w:p>
    <w:p w:rsidR="00E5129B" w:rsidRDefault="00E5129B" w:rsidP="00E5129B">
      <w:pPr>
        <w:jc w:val="center"/>
      </w:pPr>
      <w:r>
        <w:rPr>
          <w:rFonts w:eastAsia="Andale Sans UI"/>
          <w:bCs/>
          <w:kern w:val="2"/>
          <w:lang w:eastAsia="ru-RU"/>
        </w:rPr>
        <w:t>ОГРН 1022401805216, ИНН/КПП 2460000518/246001001</w:t>
      </w:r>
    </w:p>
    <w:p w:rsidR="003316E7" w:rsidRDefault="003316E7">
      <w:pPr>
        <w:pStyle w:val="1"/>
        <w:tabs>
          <w:tab w:val="left" w:pos="9394"/>
        </w:tabs>
        <w:spacing w:before="66" w:line="240" w:lineRule="auto"/>
        <w:ind w:left="1021" w:firstLine="0"/>
        <w:jc w:val="left"/>
      </w:pPr>
    </w:p>
    <w:p w:rsidR="00BF48AC" w:rsidRDefault="00361CED">
      <w:pPr>
        <w:pStyle w:val="1"/>
        <w:tabs>
          <w:tab w:val="left" w:pos="9394"/>
        </w:tabs>
        <w:spacing w:before="66" w:line="240" w:lineRule="auto"/>
        <w:ind w:left="1021" w:firstLine="0"/>
        <w:jc w:val="left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6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 w:rsidR="00255183">
        <w:rPr>
          <w:b w:val="0"/>
          <w:u w:val="single"/>
        </w:rPr>
        <w:t>1</w:t>
      </w:r>
    </w:p>
    <w:p w:rsidR="00BF48AC" w:rsidRDefault="00BF48AC">
      <w:pPr>
        <w:pStyle w:val="a3"/>
        <w:spacing w:before="8"/>
        <w:ind w:left="0" w:firstLine="0"/>
        <w:rPr>
          <w:sz w:val="13"/>
        </w:rPr>
      </w:pPr>
    </w:p>
    <w:p w:rsidR="00BF48AC" w:rsidRPr="00AA73EC" w:rsidRDefault="00361CED" w:rsidP="00255183">
      <w:pPr>
        <w:pStyle w:val="a3"/>
        <w:tabs>
          <w:tab w:val="left" w:pos="7182"/>
          <w:tab w:val="left" w:pos="7680"/>
          <w:tab w:val="left" w:pos="7732"/>
          <w:tab w:val="left" w:pos="9380"/>
        </w:tabs>
        <w:spacing w:before="91"/>
        <w:ind w:left="1021" w:firstLine="0"/>
      </w:pPr>
      <w:r>
        <w:t>г.</w:t>
      </w:r>
      <w:r>
        <w:rPr>
          <w:spacing w:val="-2"/>
        </w:rPr>
        <w:t xml:space="preserve"> </w:t>
      </w:r>
      <w:r>
        <w:t>Красноярск</w:t>
      </w:r>
      <w:proofErr w:type="gramStart"/>
      <w:r w:rsidR="000C5C4D">
        <w:tab/>
        <w:t xml:space="preserve">  «</w:t>
      </w:r>
      <w:proofErr w:type="gramEnd"/>
      <w:r w:rsidR="000C5C4D">
        <w:rPr>
          <w:u w:val="single"/>
        </w:rPr>
        <w:t xml:space="preserve">        </w:t>
      </w:r>
      <w:r w:rsidR="000C5C4D" w:rsidRPr="000C5C4D">
        <w:t>»</w:t>
      </w:r>
      <w:r w:rsidR="000C5C4D">
        <w:t xml:space="preserve">   ____</w:t>
      </w:r>
      <w:r w:rsidR="00255183">
        <w:rPr>
          <w:u w:val="single"/>
        </w:rPr>
        <w:t xml:space="preserve"> </w:t>
      </w:r>
      <w:r w:rsidR="000C5C4D" w:rsidRPr="00AA73EC">
        <w:t>_________</w:t>
      </w:r>
      <w:r w:rsidR="00255183" w:rsidRPr="00AA73EC">
        <w:t xml:space="preserve"> </w:t>
      </w:r>
      <w:r w:rsidR="005B4A3D">
        <w:t xml:space="preserve"> </w:t>
      </w:r>
      <w:r w:rsidR="00255183" w:rsidRPr="00AA73EC">
        <w:t>2023</w:t>
      </w:r>
      <w:r w:rsidRPr="00AA73EC">
        <w:t>г.</w:t>
      </w:r>
    </w:p>
    <w:p w:rsidR="00BF48AC" w:rsidRPr="00AA73EC" w:rsidRDefault="00BF48AC">
      <w:pPr>
        <w:pStyle w:val="a3"/>
        <w:spacing w:before="1"/>
        <w:ind w:left="0" w:firstLine="0"/>
      </w:pPr>
    </w:p>
    <w:p w:rsidR="00BF48AC" w:rsidRDefault="00361CED">
      <w:pPr>
        <w:pStyle w:val="a3"/>
        <w:ind w:right="162"/>
        <w:jc w:val="both"/>
      </w:pPr>
      <w:r>
        <w:t>Муниципальное автономное общеобразовательное учреждение «</w:t>
      </w:r>
      <w:r w:rsidR="003316E7">
        <w:t>Лицей № 28</w:t>
      </w:r>
      <w:r>
        <w:t xml:space="preserve">» (далее по тексту - учреждение) на основании лицензии </w:t>
      </w:r>
      <w:r w:rsidR="00354296">
        <w:t>№ Л035-01211-24/00241507</w:t>
      </w:r>
      <w:r w:rsidR="003316E7" w:rsidRPr="004006BB">
        <w:rPr>
          <w:color w:val="000000"/>
          <w:spacing w:val="-2"/>
        </w:rPr>
        <w:t xml:space="preserve">, выданной Министерством образования и науки Красноярского края с </w:t>
      </w:r>
      <w:r w:rsidR="003316E7" w:rsidRPr="004006BB">
        <w:t>05.05.2015</w:t>
      </w:r>
      <w:r>
        <w:t xml:space="preserve">, </w:t>
      </w:r>
      <w:r w:rsidR="003316E7">
        <w:t>П</w:t>
      </w:r>
      <w:r>
        <w:t>остановления</w:t>
      </w:r>
      <w:r>
        <w:rPr>
          <w:spacing w:val="1"/>
        </w:rPr>
        <w:t xml:space="preserve"> </w:t>
      </w:r>
      <w:r w:rsidR="003316E7">
        <w:t>а</w:t>
      </w:r>
      <w:r>
        <w:t>дмини</w:t>
      </w:r>
      <w:r w:rsidR="00DF34F1">
        <w:t>страции города Красноярска № 880</w:t>
      </w:r>
      <w:r>
        <w:t xml:space="preserve"> от</w:t>
      </w:r>
      <w:r>
        <w:rPr>
          <w:spacing w:val="1"/>
        </w:rPr>
        <w:t xml:space="preserve"> </w:t>
      </w:r>
      <w:r w:rsidR="00DF34F1">
        <w:t>07.10.2022</w:t>
      </w:r>
      <w:r>
        <w:t xml:space="preserve"> г. именуемое в дальнейшем «Исполнитель», в лице директ</w:t>
      </w:r>
      <w:r w:rsidR="00DF34F1">
        <w:t>ора Масальской Натальи Александровны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 основании Устава, с одной стороны, и</w:t>
      </w:r>
    </w:p>
    <w:p w:rsidR="00BF48AC" w:rsidRDefault="00361CED">
      <w:pPr>
        <w:pStyle w:val="a3"/>
        <w:spacing w:after="8" w:line="252" w:lineRule="exact"/>
        <w:ind w:left="0" w:right="164" w:firstLine="0"/>
        <w:jc w:val="right"/>
      </w:pPr>
      <w:r>
        <w:t>,</w:t>
      </w:r>
    </w:p>
    <w:p w:rsidR="00BF48AC" w:rsidRDefault="009F78B2">
      <w:pPr>
        <w:pStyle w:val="a3"/>
        <w:spacing w:line="20" w:lineRule="exact"/>
        <w:ind w:left="284" w:firstLine="0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518275" cy="635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6350"/>
                          <a:chOff x="0" y="0"/>
                          <a:chExt cx="10265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6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8DCD2" id="Group 2" o:spid="_x0000_s1026" style="width:513.25pt;height:.5pt;mso-position-horizontal-relative:char;mso-position-vertical-relative:line" coordsize="10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">
                <v:rect id="Rectangle 3" o:spid="_x0000_s1027" style="position:absolute;width:1026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F48AC" w:rsidRDefault="00361CED">
      <w:pPr>
        <w:spacing w:before="2"/>
        <w:ind w:right="1704"/>
        <w:jc w:val="right"/>
        <w:rPr>
          <w:sz w:val="16"/>
        </w:rPr>
      </w:pPr>
      <w:r>
        <w:t>(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6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лица)</w:t>
      </w:r>
    </w:p>
    <w:p w:rsidR="00BF48AC" w:rsidRDefault="00361CED">
      <w:pPr>
        <w:pStyle w:val="a3"/>
        <w:spacing w:before="2"/>
        <w:ind w:left="0" w:right="1734" w:firstLine="0"/>
        <w:jc w:val="right"/>
      </w:pPr>
      <w:r>
        <w:rPr>
          <w:spacing w:val="12"/>
        </w:rPr>
        <w:t>именуемый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13"/>
        </w:rPr>
        <w:t>дальнейшем</w:t>
      </w:r>
      <w:r>
        <w:rPr>
          <w:spacing w:val="38"/>
        </w:rPr>
        <w:t xml:space="preserve"> </w:t>
      </w:r>
      <w:r>
        <w:t>«Заказчик»,</w:t>
      </w:r>
      <w:r>
        <w:rPr>
          <w:spacing w:val="16"/>
        </w:rPr>
        <w:t xml:space="preserve"> </w:t>
      </w:r>
      <w:r>
        <w:t>действующий</w:t>
      </w:r>
      <w:r>
        <w:rPr>
          <w:spacing w:val="-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несовершеннолетнего</w:t>
      </w:r>
    </w:p>
    <w:p w:rsidR="00BF48AC" w:rsidRDefault="00361CED" w:rsidP="00255183">
      <w:pPr>
        <w:pStyle w:val="a3"/>
        <w:tabs>
          <w:tab w:val="left" w:pos="10433"/>
        </w:tabs>
        <w:spacing w:line="252" w:lineRule="exact"/>
        <w:ind w:firstLine="0"/>
        <w:jc w:val="center"/>
      </w:pPr>
      <w:r>
        <w:rPr>
          <w:u w:val="single"/>
        </w:rPr>
        <w:tab/>
      </w:r>
      <w:r>
        <w:t>,</w:t>
      </w:r>
    </w:p>
    <w:p w:rsidR="00BF48AC" w:rsidRDefault="00361CED">
      <w:pPr>
        <w:ind w:left="295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обучение)</w:t>
      </w:r>
    </w:p>
    <w:p w:rsidR="00BF48AC" w:rsidRDefault="00361CED">
      <w:pPr>
        <w:pStyle w:val="a3"/>
        <w:ind w:firstLine="0"/>
      </w:pPr>
      <w:r>
        <w:t>именуемый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дальнейшем</w:t>
      </w:r>
      <w:r>
        <w:rPr>
          <w:spacing w:val="46"/>
        </w:rPr>
        <w:t xml:space="preserve"> </w:t>
      </w:r>
      <w:r>
        <w:t>«Обучающийся»,</w:t>
      </w:r>
      <w:r>
        <w:rPr>
          <w:spacing w:val="44"/>
        </w:rPr>
        <w:t xml:space="preserve"> </w:t>
      </w:r>
      <w:r>
        <w:t>совместно</w:t>
      </w:r>
      <w:r>
        <w:rPr>
          <w:spacing w:val="44"/>
        </w:rPr>
        <w:t xml:space="preserve"> </w:t>
      </w:r>
      <w:r>
        <w:t>именуемые</w:t>
      </w:r>
      <w:r>
        <w:rPr>
          <w:spacing w:val="45"/>
        </w:rPr>
        <w:t xml:space="preserve"> </w:t>
      </w:r>
      <w:r>
        <w:t>Стороны,</w:t>
      </w:r>
      <w:r>
        <w:rPr>
          <w:spacing w:val="45"/>
        </w:rPr>
        <w:t xml:space="preserve"> </w:t>
      </w:r>
      <w:r>
        <w:t>заключили</w:t>
      </w:r>
      <w:r>
        <w:rPr>
          <w:spacing w:val="43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BF48AC" w:rsidRDefault="00361CED">
      <w:pPr>
        <w:pStyle w:val="1"/>
        <w:numPr>
          <w:ilvl w:val="0"/>
          <w:numId w:val="10"/>
        </w:numPr>
        <w:tabs>
          <w:tab w:val="left" w:pos="4603"/>
        </w:tabs>
        <w:spacing w:before="5"/>
        <w:ind w:hanging="222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BF48AC" w:rsidRDefault="00361CED">
      <w:pPr>
        <w:pStyle w:val="a4"/>
        <w:numPr>
          <w:ilvl w:val="1"/>
          <w:numId w:val="9"/>
        </w:numPr>
        <w:tabs>
          <w:tab w:val="left" w:pos="1446"/>
          <w:tab w:val="left" w:pos="2827"/>
          <w:tab w:val="left" w:pos="3986"/>
          <w:tab w:val="left" w:pos="5181"/>
          <w:tab w:val="left" w:pos="6330"/>
          <w:tab w:val="left" w:pos="7979"/>
          <w:tab w:val="left" w:pos="9716"/>
        </w:tabs>
        <w:spacing w:line="242" w:lineRule="auto"/>
        <w:ind w:right="168" w:firstLine="708"/>
      </w:pPr>
      <w:r>
        <w:t>Предметом</w:t>
      </w:r>
      <w:r>
        <w:tab/>
        <w:t>договора</w:t>
      </w:r>
      <w:r>
        <w:tab/>
        <w:t>являются</w:t>
      </w:r>
      <w:r>
        <w:tab/>
        <w:t>оказание</w:t>
      </w:r>
      <w:r>
        <w:tab/>
        <w:t>исполнителем</w:t>
      </w:r>
      <w:r>
        <w:tab/>
        <w:t>обучающемуся</w:t>
      </w:r>
      <w:r>
        <w:tab/>
        <w:t>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услуг.</w:t>
      </w:r>
    </w:p>
    <w:p w:rsidR="00BF48AC" w:rsidRDefault="00361CED">
      <w:pPr>
        <w:pStyle w:val="a4"/>
        <w:numPr>
          <w:ilvl w:val="1"/>
          <w:numId w:val="9"/>
        </w:numPr>
        <w:tabs>
          <w:tab w:val="left" w:pos="1446"/>
        </w:tabs>
        <w:spacing w:line="249" w:lineRule="exact"/>
        <w:ind w:left="1446"/>
      </w:pPr>
      <w:r>
        <w:t>Наименование</w:t>
      </w:r>
      <w:r>
        <w:rPr>
          <w:spacing w:val="-3"/>
        </w:rPr>
        <w:t xml:space="preserve"> </w:t>
      </w:r>
      <w:r>
        <w:t>платной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услуги:</w:t>
      </w:r>
    </w:p>
    <w:p w:rsidR="009C5D31" w:rsidRDefault="00361CED" w:rsidP="009C5D31">
      <w:pPr>
        <w:pStyle w:val="a4"/>
        <w:numPr>
          <w:ilvl w:val="1"/>
          <w:numId w:val="9"/>
        </w:numPr>
        <w:tabs>
          <w:tab w:val="left" w:pos="1446"/>
          <w:tab w:val="left" w:pos="4147"/>
        </w:tabs>
        <w:ind w:right="168" w:firstLine="708"/>
      </w:pPr>
      <w:r>
        <w:t>Срок</w:t>
      </w:r>
      <w:r>
        <w:rPr>
          <w:spacing w:val="25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(продолжительность</w:t>
      </w:r>
      <w:r>
        <w:rPr>
          <w:spacing w:val="25"/>
        </w:rPr>
        <w:t xml:space="preserve"> </w:t>
      </w:r>
      <w:r>
        <w:t>обучения)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момент</w:t>
      </w:r>
      <w:r>
        <w:rPr>
          <w:spacing w:val="25"/>
        </w:rPr>
        <w:t xml:space="preserve"> </w:t>
      </w:r>
      <w:r>
        <w:t>подписания</w:t>
      </w:r>
      <w:r>
        <w:rPr>
          <w:spacing w:val="24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 w:rsidR="00255183">
        <w:t xml:space="preserve">составляет </w:t>
      </w:r>
      <w:r w:rsidR="00255183">
        <w:rPr>
          <w:u w:val="single"/>
        </w:rPr>
        <w:t>1</w:t>
      </w:r>
      <w:r w:rsidR="000C5C4D">
        <w:rPr>
          <w:u w:val="single"/>
        </w:rPr>
        <w:t xml:space="preserve"> </w:t>
      </w:r>
      <w:r w:rsidR="009F78B2">
        <w:rPr>
          <w:u w:val="single"/>
        </w:rPr>
        <w:t xml:space="preserve">учебный </w:t>
      </w:r>
      <w:r w:rsidR="00255183">
        <w:rPr>
          <w:u w:val="single"/>
        </w:rPr>
        <w:t>год</w:t>
      </w:r>
      <w:r>
        <w:t>.</w:t>
      </w:r>
    </w:p>
    <w:p w:rsidR="00BF48AC" w:rsidRDefault="00361CED" w:rsidP="009C5D31">
      <w:pPr>
        <w:pStyle w:val="a4"/>
        <w:numPr>
          <w:ilvl w:val="1"/>
          <w:numId w:val="9"/>
        </w:numPr>
        <w:tabs>
          <w:tab w:val="left" w:pos="1446"/>
          <w:tab w:val="left" w:pos="4147"/>
        </w:tabs>
        <w:ind w:right="168" w:firstLine="708"/>
      </w:pPr>
      <w:r>
        <w:t>Период</w:t>
      </w:r>
      <w:r w:rsidRPr="009C5D31">
        <w:rPr>
          <w:spacing w:val="90"/>
        </w:rPr>
        <w:t xml:space="preserve"> </w:t>
      </w:r>
      <w:r>
        <w:t>оказания</w:t>
      </w:r>
      <w:r w:rsidRPr="009C5D31">
        <w:rPr>
          <w:spacing w:val="89"/>
        </w:rPr>
        <w:t xml:space="preserve"> </w:t>
      </w:r>
      <w:r>
        <w:t>платной</w:t>
      </w:r>
      <w:r w:rsidRPr="009C5D31">
        <w:rPr>
          <w:spacing w:val="89"/>
        </w:rPr>
        <w:t xml:space="preserve"> </w:t>
      </w:r>
      <w:r>
        <w:t>образовательной</w:t>
      </w:r>
      <w:r w:rsidRPr="009C5D31">
        <w:rPr>
          <w:spacing w:val="91"/>
        </w:rPr>
        <w:t xml:space="preserve"> </w:t>
      </w:r>
      <w:r>
        <w:t>услуги:</w:t>
      </w:r>
      <w:r w:rsidRPr="009C5D31">
        <w:rPr>
          <w:spacing w:val="90"/>
        </w:rPr>
        <w:t xml:space="preserve"> </w:t>
      </w:r>
      <w:r>
        <w:t>с</w:t>
      </w:r>
      <w:r w:rsidR="00255183" w:rsidRPr="009C5D31">
        <w:rPr>
          <w:u w:val="single"/>
        </w:rPr>
        <w:t xml:space="preserve"> </w:t>
      </w:r>
      <w:r w:rsidR="000C5C4D" w:rsidRPr="009C5D31">
        <w:rPr>
          <w:u w:val="single"/>
        </w:rPr>
        <w:t>___</w:t>
      </w:r>
      <w:r w:rsidR="00255183" w:rsidRPr="009C5D31">
        <w:rPr>
          <w:u w:val="single"/>
        </w:rPr>
        <w:t>.</w:t>
      </w:r>
      <w:r w:rsidR="000C5C4D">
        <w:t xml:space="preserve"> </w:t>
      </w:r>
      <w:r w:rsidR="000C5C4D" w:rsidRPr="009C5D31">
        <w:rPr>
          <w:u w:val="single"/>
        </w:rPr>
        <w:t>____</w:t>
      </w:r>
      <w:r w:rsidR="00255183" w:rsidRPr="009C5D31">
        <w:rPr>
          <w:u w:val="single"/>
        </w:rPr>
        <w:t>.</w:t>
      </w:r>
      <w:r w:rsidR="000C5C4D">
        <w:t xml:space="preserve"> </w:t>
      </w:r>
      <w:r w:rsidR="00190E53">
        <w:rPr>
          <w:u w:val="single"/>
        </w:rPr>
        <w:t>202_</w:t>
      </w:r>
      <w:r w:rsidR="00255183" w:rsidRPr="009C5D31">
        <w:rPr>
          <w:u w:val="single"/>
        </w:rPr>
        <w:t>г.</w:t>
      </w:r>
      <w:r w:rsidRPr="009C5D31">
        <w:rPr>
          <w:spacing w:val="36"/>
        </w:rPr>
        <w:t xml:space="preserve"> </w:t>
      </w:r>
      <w:r>
        <w:t>по</w:t>
      </w:r>
      <w:r w:rsidR="00255183">
        <w:t xml:space="preserve"> </w:t>
      </w:r>
      <w:r w:rsidR="00190E53">
        <w:rPr>
          <w:u w:val="single"/>
        </w:rPr>
        <w:t>_</w:t>
      </w:r>
      <w:proofErr w:type="gramStart"/>
      <w:r w:rsidR="00190E53">
        <w:rPr>
          <w:u w:val="single"/>
        </w:rPr>
        <w:t>_._</w:t>
      </w:r>
      <w:proofErr w:type="gramEnd"/>
      <w:r w:rsidR="00190E53">
        <w:rPr>
          <w:u w:val="single"/>
        </w:rPr>
        <w:t>_.202_</w:t>
      </w:r>
      <w:r w:rsidR="00255183" w:rsidRPr="009C5D31">
        <w:rPr>
          <w:u w:val="single"/>
        </w:rPr>
        <w:t>г.</w:t>
      </w:r>
      <w:r>
        <w:t>,</w:t>
      </w:r>
      <w:r w:rsidRPr="009C5D31">
        <w:rPr>
          <w:spacing w:val="-1"/>
        </w:rPr>
        <w:t xml:space="preserve"> </w:t>
      </w:r>
      <w:r>
        <w:t>с</w:t>
      </w:r>
      <w:r w:rsidR="009C5D31" w:rsidRPr="009C5D31">
        <w:rPr>
          <w:spacing w:val="-1"/>
        </w:rPr>
        <w:t xml:space="preserve"> </w:t>
      </w:r>
      <w:r>
        <w:t>учетом</w:t>
      </w:r>
      <w:r w:rsidRPr="009C5D31">
        <w:rPr>
          <w:spacing w:val="-2"/>
        </w:rPr>
        <w:t xml:space="preserve"> </w:t>
      </w:r>
      <w:r>
        <w:t>выходных</w:t>
      </w:r>
      <w:r w:rsidRPr="009C5D31">
        <w:rPr>
          <w:spacing w:val="-1"/>
        </w:rPr>
        <w:t xml:space="preserve"> </w:t>
      </w:r>
      <w:r>
        <w:t>и</w:t>
      </w:r>
      <w:r w:rsidRPr="009C5D31">
        <w:rPr>
          <w:spacing w:val="-1"/>
        </w:rPr>
        <w:t xml:space="preserve"> </w:t>
      </w:r>
      <w:r>
        <w:t>праздничных</w:t>
      </w:r>
      <w:r w:rsidRPr="009C5D31">
        <w:rPr>
          <w:spacing w:val="-2"/>
        </w:rPr>
        <w:t xml:space="preserve"> </w:t>
      </w:r>
      <w:r>
        <w:t>дней.</w:t>
      </w:r>
    </w:p>
    <w:p w:rsidR="00BF48AC" w:rsidRDefault="00361CED">
      <w:pPr>
        <w:pStyle w:val="a4"/>
        <w:numPr>
          <w:ilvl w:val="1"/>
          <w:numId w:val="9"/>
        </w:numPr>
        <w:tabs>
          <w:tab w:val="left" w:pos="1446"/>
        </w:tabs>
        <w:ind w:right="163" w:firstLine="708"/>
      </w:pPr>
      <w:r>
        <w:t>Время</w:t>
      </w:r>
      <w:r>
        <w:rPr>
          <w:spacing w:val="14"/>
        </w:rPr>
        <w:t xml:space="preserve"> </w:t>
      </w:r>
      <w:r>
        <w:t>проведения</w:t>
      </w:r>
      <w:r>
        <w:rPr>
          <w:spacing w:val="15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обучающимся</w:t>
      </w:r>
      <w:r>
        <w:rPr>
          <w:spacing w:val="15"/>
        </w:rPr>
        <w:t xml:space="preserve"> </w:t>
      </w:r>
      <w:r>
        <w:t>определяется</w:t>
      </w:r>
      <w:r>
        <w:rPr>
          <w:spacing w:val="15"/>
        </w:rPr>
        <w:t xml:space="preserve"> </w:t>
      </w:r>
      <w:r>
        <w:t>расписанием</w:t>
      </w:r>
      <w:r>
        <w:rPr>
          <w:spacing w:val="15"/>
        </w:rPr>
        <w:t xml:space="preserve"> </w:t>
      </w:r>
      <w:r>
        <w:t>занятий,</w:t>
      </w:r>
      <w:r>
        <w:rPr>
          <w:spacing w:val="16"/>
        </w:rPr>
        <w:t xml:space="preserve"> </w:t>
      </w:r>
      <w:r>
        <w:t>утвержденным</w:t>
      </w:r>
      <w:r>
        <w:rPr>
          <w:spacing w:val="-52"/>
        </w:rPr>
        <w:t xml:space="preserve"> </w:t>
      </w:r>
      <w:r>
        <w:t>исполнителем.</w:t>
      </w:r>
    </w:p>
    <w:p w:rsidR="00BF48AC" w:rsidRDefault="00361CED">
      <w:pPr>
        <w:pStyle w:val="a4"/>
        <w:numPr>
          <w:ilvl w:val="1"/>
          <w:numId w:val="9"/>
        </w:numPr>
        <w:tabs>
          <w:tab w:val="left" w:pos="1446"/>
        </w:tabs>
        <w:ind w:right="165" w:firstLine="708"/>
      </w:pPr>
      <w:r>
        <w:t>Оказание</w:t>
      </w:r>
      <w:r>
        <w:rPr>
          <w:spacing w:val="34"/>
        </w:rPr>
        <w:t xml:space="preserve"> </w:t>
      </w:r>
      <w:r>
        <w:t>платных</w:t>
      </w:r>
      <w:r>
        <w:rPr>
          <w:spacing w:val="34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услуг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рамках</w:t>
      </w:r>
      <w:r>
        <w:rPr>
          <w:spacing w:val="34"/>
        </w:rPr>
        <w:t xml:space="preserve"> </w:t>
      </w:r>
      <w:r>
        <w:t>настоящего</w:t>
      </w:r>
      <w:r>
        <w:rPr>
          <w:spacing w:val="32"/>
        </w:rPr>
        <w:t xml:space="preserve"> </w:t>
      </w:r>
      <w:r>
        <w:t>Договора</w:t>
      </w:r>
      <w:r>
        <w:rPr>
          <w:spacing w:val="32"/>
        </w:rPr>
        <w:t xml:space="preserve"> </w:t>
      </w:r>
      <w:r>
        <w:t>осуществляется</w:t>
      </w:r>
      <w:r>
        <w:rPr>
          <w:spacing w:val="33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(группах),</w:t>
      </w:r>
      <w:r>
        <w:rPr>
          <w:spacing w:val="-4"/>
        </w:rPr>
        <w:t xml:space="preserve"> </w:t>
      </w:r>
      <w:r>
        <w:t>свободных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F48AC" w:rsidRDefault="00361CED" w:rsidP="009C5D31">
      <w:pPr>
        <w:pStyle w:val="a4"/>
        <w:numPr>
          <w:ilvl w:val="1"/>
          <w:numId w:val="9"/>
        </w:numPr>
        <w:tabs>
          <w:tab w:val="left" w:pos="1408"/>
        </w:tabs>
        <w:ind w:left="1407" w:hanging="387"/>
      </w:pPr>
      <w:r>
        <w:t>Форма</w:t>
      </w:r>
      <w:r>
        <w:rPr>
          <w:spacing w:val="-2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очная.</w:t>
      </w:r>
    </w:p>
    <w:p w:rsidR="00BF48AC" w:rsidRDefault="00361CED">
      <w:pPr>
        <w:pStyle w:val="1"/>
        <w:numPr>
          <w:ilvl w:val="0"/>
          <w:numId w:val="10"/>
        </w:numPr>
        <w:tabs>
          <w:tab w:val="left" w:pos="2807"/>
        </w:tabs>
        <w:ind w:left="2806"/>
        <w:jc w:val="both"/>
      </w:pPr>
      <w:r>
        <w:t>Обязанности</w:t>
      </w:r>
      <w:r>
        <w:rPr>
          <w:spacing w:val="-2"/>
        </w:rPr>
        <w:t xml:space="preserve"> </w:t>
      </w:r>
      <w:r>
        <w:t>исполнителя,</w:t>
      </w:r>
      <w:r>
        <w:rPr>
          <w:spacing w:val="-4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обучающегося</w:t>
      </w:r>
    </w:p>
    <w:p w:rsidR="00BF48AC" w:rsidRDefault="00361CED">
      <w:pPr>
        <w:pStyle w:val="a4"/>
        <w:numPr>
          <w:ilvl w:val="1"/>
          <w:numId w:val="8"/>
        </w:numPr>
        <w:tabs>
          <w:tab w:val="left" w:pos="1730"/>
        </w:tabs>
        <w:spacing w:line="250" w:lineRule="exact"/>
        <w:ind w:hanging="709"/>
        <w:jc w:val="both"/>
        <w:rPr>
          <w:b/>
        </w:rPr>
      </w:pPr>
      <w:r>
        <w:rPr>
          <w:b/>
        </w:rPr>
        <w:t>Исполнитель</w:t>
      </w:r>
      <w:r>
        <w:rPr>
          <w:b/>
          <w:spacing w:val="-2"/>
        </w:rPr>
        <w:t xml:space="preserve"> </w:t>
      </w:r>
      <w:r>
        <w:rPr>
          <w:b/>
        </w:rPr>
        <w:t>обязан: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spacing w:before="2"/>
        <w:ind w:right="164" w:firstLine="708"/>
        <w:jc w:val="both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разделом 1 настоящего</w:t>
      </w:r>
      <w:r>
        <w:rPr>
          <w:spacing w:val="-3"/>
        </w:rPr>
        <w:t xml:space="preserve"> </w:t>
      </w:r>
      <w:r>
        <w:t>Договора.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spacing w:before="1"/>
        <w:ind w:right="165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 образовательному</w:t>
      </w:r>
      <w:r>
        <w:rPr>
          <w:spacing w:val="-3"/>
        </w:rPr>
        <w:t xml:space="preserve"> </w:t>
      </w:r>
      <w:r>
        <w:t>процессу.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ind w:right="167" w:firstLine="708"/>
        <w:jc w:val="both"/>
      </w:pPr>
      <w:r>
        <w:t>Своевременно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касающуюся</w:t>
      </w:r>
      <w:r>
        <w:rPr>
          <w:spacing w:val="1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получения</w:t>
      </w:r>
      <w:r>
        <w:rPr>
          <w:spacing w:val="-52"/>
        </w:rPr>
        <w:t xml:space="preserve"> </w:t>
      </w:r>
      <w:r>
        <w:t>платных образовательных услуг.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ind w:right="163" w:firstLine="708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обучающего, оберегать его от всех форм физического и психологического насилия, обеспечить 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 w:rsidR="00DD3E12">
        <w:t>эмоционального</w:t>
      </w:r>
      <w:r w:rsidR="00DD3E12">
        <w:rPr>
          <w:spacing w:val="1"/>
        </w:rPr>
        <w:t xml:space="preserve"> </w:t>
      </w:r>
      <w:r w:rsidR="00DD3E12">
        <w:t>благополучия,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его 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ind w:right="168" w:firstLine="708"/>
        <w:jc w:val="both"/>
      </w:pPr>
      <w:r>
        <w:t>Сохранить место за обучающимся в случае его болезни, лечения, карантина, каникул и 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документов.</w:t>
      </w:r>
    </w:p>
    <w:p w:rsidR="00BF48AC" w:rsidRDefault="00361CED">
      <w:pPr>
        <w:pStyle w:val="1"/>
        <w:numPr>
          <w:ilvl w:val="1"/>
          <w:numId w:val="8"/>
        </w:numPr>
        <w:tabs>
          <w:tab w:val="left" w:pos="1730"/>
        </w:tabs>
        <w:spacing w:line="253" w:lineRule="exact"/>
        <w:ind w:hanging="709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ind w:right="167" w:firstLine="708"/>
        <w:jc w:val="both"/>
      </w:pPr>
      <w:r>
        <w:t>Своевременно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образовательные услуги,</w:t>
      </w:r>
      <w:r>
        <w:rPr>
          <w:spacing w:val="-3"/>
        </w:rPr>
        <w:t xml:space="preserve"> </w:t>
      </w:r>
      <w:r>
        <w:t>указанную в</w:t>
      </w:r>
      <w:r>
        <w:rPr>
          <w:spacing w:val="-1"/>
        </w:rPr>
        <w:t xml:space="preserve"> </w:t>
      </w:r>
      <w:r>
        <w:t>п. 4.2.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spacing w:line="252" w:lineRule="exact"/>
        <w:ind w:left="1729" w:hanging="709"/>
        <w:jc w:val="both"/>
      </w:pPr>
      <w:r>
        <w:t>Предоставлять</w:t>
      </w:r>
      <w:r>
        <w:rPr>
          <w:spacing w:val="-2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ind w:right="166" w:firstLine="708"/>
        <w:jc w:val="both"/>
      </w:pPr>
      <w:r>
        <w:t>Незамедлительно сообщать руководителю исполнителя об изменении контактного телефона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ind w:right="166" w:firstLine="708"/>
        <w:jc w:val="both"/>
      </w:pPr>
      <w:r>
        <w:t>Своевременно</w:t>
      </w:r>
      <w:r>
        <w:rPr>
          <w:spacing w:val="1"/>
        </w:rPr>
        <w:t xml:space="preserve"> </w:t>
      </w:r>
      <w:r>
        <w:t>извещать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r>
        <w:lastRenderedPageBreak/>
        <w:t>выполнить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spacing w:before="1" w:line="252" w:lineRule="exact"/>
        <w:ind w:left="1729" w:hanging="709"/>
        <w:jc w:val="both"/>
      </w:pPr>
      <w:r>
        <w:t>Обеспечивать</w:t>
      </w:r>
      <w:r>
        <w:rPr>
          <w:spacing w:val="-3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расписанию.</w:t>
      </w:r>
    </w:p>
    <w:p w:rsidR="00BF48AC" w:rsidRDefault="00361CED">
      <w:pPr>
        <w:pStyle w:val="a4"/>
        <w:numPr>
          <w:ilvl w:val="2"/>
          <w:numId w:val="8"/>
        </w:numPr>
        <w:tabs>
          <w:tab w:val="left" w:pos="1730"/>
        </w:tabs>
        <w:spacing w:line="252" w:lineRule="exact"/>
        <w:ind w:left="1729" w:hanging="709"/>
        <w:jc w:val="both"/>
      </w:pPr>
      <w:r>
        <w:t>Извещать</w:t>
      </w:r>
      <w:r>
        <w:rPr>
          <w:spacing w:val="-2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уважительных</w:t>
      </w:r>
      <w:r>
        <w:rPr>
          <w:spacing w:val="-1"/>
        </w:rPr>
        <w:t xml:space="preserve"> </w:t>
      </w:r>
      <w:r>
        <w:t>причинах</w:t>
      </w:r>
      <w:r>
        <w:rPr>
          <w:spacing w:val="-7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занятиях.</w:t>
      </w:r>
    </w:p>
    <w:p w:rsidR="003316E7" w:rsidRDefault="00361CED" w:rsidP="00DD3E12">
      <w:pPr>
        <w:pStyle w:val="a4"/>
        <w:numPr>
          <w:ilvl w:val="2"/>
          <w:numId w:val="8"/>
        </w:numPr>
        <w:spacing w:before="1"/>
        <w:ind w:right="169" w:firstLine="708"/>
        <w:jc w:val="both"/>
      </w:pP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претензий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поведению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 получению</w:t>
      </w:r>
      <w:r>
        <w:rPr>
          <w:spacing w:val="-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 w:rsidR="00DD3E12">
        <w:t xml:space="preserve"> </w:t>
      </w:r>
      <w:r w:rsidR="003316E7">
        <w:t>Проявлять</w:t>
      </w:r>
      <w:r w:rsidR="003316E7" w:rsidRPr="00DD3E12">
        <w:rPr>
          <w:spacing w:val="-2"/>
        </w:rPr>
        <w:t xml:space="preserve"> </w:t>
      </w:r>
      <w:r w:rsidR="003316E7">
        <w:t>уважение</w:t>
      </w:r>
      <w:r w:rsidR="003316E7" w:rsidRPr="00DD3E12">
        <w:rPr>
          <w:spacing w:val="-2"/>
        </w:rPr>
        <w:t xml:space="preserve"> </w:t>
      </w:r>
      <w:r w:rsidR="003316E7">
        <w:t>к</w:t>
      </w:r>
      <w:r w:rsidR="003316E7" w:rsidRPr="00DD3E12">
        <w:rPr>
          <w:spacing w:val="-1"/>
        </w:rPr>
        <w:t xml:space="preserve"> </w:t>
      </w:r>
      <w:r w:rsidR="003316E7">
        <w:t>педагогам,</w:t>
      </w:r>
      <w:r w:rsidR="003316E7" w:rsidRPr="00DD3E12">
        <w:rPr>
          <w:spacing w:val="-1"/>
        </w:rPr>
        <w:t xml:space="preserve"> </w:t>
      </w:r>
      <w:r w:rsidR="003316E7">
        <w:t>администрации</w:t>
      </w:r>
      <w:r w:rsidR="003316E7" w:rsidRPr="00DD3E12">
        <w:rPr>
          <w:spacing w:val="-5"/>
        </w:rPr>
        <w:t xml:space="preserve"> </w:t>
      </w:r>
      <w:r w:rsidR="003316E7">
        <w:t>и</w:t>
      </w:r>
      <w:r w:rsidR="003316E7" w:rsidRPr="00DD3E12">
        <w:rPr>
          <w:spacing w:val="-2"/>
        </w:rPr>
        <w:t xml:space="preserve"> </w:t>
      </w:r>
      <w:r w:rsidR="003316E7">
        <w:t>техническому</w:t>
      </w:r>
      <w:r w:rsidR="003316E7" w:rsidRPr="00DD3E12">
        <w:rPr>
          <w:spacing w:val="-4"/>
        </w:rPr>
        <w:t xml:space="preserve"> </w:t>
      </w:r>
      <w:r w:rsidR="003316E7">
        <w:t>персоналу</w:t>
      </w:r>
      <w:r w:rsidR="003316E7" w:rsidRPr="00DD3E12">
        <w:rPr>
          <w:spacing w:val="-5"/>
        </w:rPr>
        <w:t xml:space="preserve"> </w:t>
      </w:r>
      <w:r w:rsidR="003316E7">
        <w:t>исполнителя.</w:t>
      </w:r>
    </w:p>
    <w:p w:rsidR="003316E7" w:rsidRDefault="003316E7" w:rsidP="003316E7">
      <w:pPr>
        <w:pStyle w:val="a4"/>
        <w:numPr>
          <w:ilvl w:val="2"/>
          <w:numId w:val="8"/>
        </w:numPr>
        <w:tabs>
          <w:tab w:val="left" w:pos="1729"/>
          <w:tab w:val="left" w:pos="1730"/>
        </w:tabs>
        <w:spacing w:before="1"/>
        <w:ind w:right="166" w:firstLine="708"/>
      </w:pP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обучающимся имуществу 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3316E7" w:rsidRDefault="003316E7" w:rsidP="003316E7">
      <w:pPr>
        <w:pStyle w:val="a4"/>
        <w:numPr>
          <w:ilvl w:val="2"/>
          <w:numId w:val="8"/>
        </w:numPr>
        <w:tabs>
          <w:tab w:val="left" w:pos="1730"/>
        </w:tabs>
        <w:ind w:right="167" w:firstLine="708"/>
      </w:pPr>
      <w:r>
        <w:t>Обеспечивать</w:t>
      </w:r>
      <w:r>
        <w:rPr>
          <w:spacing w:val="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свой</w:t>
      </w:r>
      <w:r>
        <w:rPr>
          <w:spacing w:val="54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 w:rsidR="00DD3E12">
        <w:t>необходимыми для</w:t>
      </w:r>
      <w:r>
        <w:rPr>
          <w:spacing w:val="54"/>
        </w:rPr>
        <w:t xml:space="preserve"> </w:t>
      </w:r>
      <w:r>
        <w:t>надлежащего</w:t>
      </w:r>
      <w:r>
        <w:rPr>
          <w:spacing w:val="-5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исполнителем обязательств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оказанию платных</w:t>
      </w:r>
      <w:r>
        <w:rPr>
          <w:spacing w:val="-1"/>
        </w:rPr>
        <w:t xml:space="preserve"> </w:t>
      </w:r>
      <w:r>
        <w:t>образовательных услуг.</w:t>
      </w:r>
    </w:p>
    <w:p w:rsidR="003316E7" w:rsidRDefault="003316E7" w:rsidP="003316E7">
      <w:pPr>
        <w:pStyle w:val="a4"/>
        <w:numPr>
          <w:ilvl w:val="2"/>
          <w:numId w:val="8"/>
        </w:numPr>
        <w:tabs>
          <w:tab w:val="left" w:pos="1730"/>
          <w:tab w:val="left" w:pos="2143"/>
          <w:tab w:val="left" w:pos="3036"/>
          <w:tab w:val="left" w:pos="4303"/>
          <w:tab w:val="left" w:pos="5724"/>
          <w:tab w:val="left" w:pos="7362"/>
          <w:tab w:val="left" w:pos="7933"/>
          <w:tab w:val="left" w:pos="9376"/>
        </w:tabs>
        <w:ind w:right="164" w:firstLine="708"/>
      </w:pPr>
      <w:r>
        <w:t>В</w:t>
      </w:r>
      <w:r>
        <w:tab/>
        <w:t>случае</w:t>
      </w:r>
      <w:r>
        <w:tab/>
        <w:t>выявления</w:t>
      </w:r>
      <w:r>
        <w:tab/>
      </w:r>
      <w:r w:rsidR="00DD3E12">
        <w:t>заболевания,</w:t>
      </w:r>
      <w:r>
        <w:tab/>
        <w:t>обучающегося</w:t>
      </w:r>
      <w:r>
        <w:tab/>
        <w:t>(по</w:t>
      </w:r>
      <w:r>
        <w:tab/>
        <w:t>заключению</w:t>
      </w:r>
      <w:r>
        <w:tab/>
      </w:r>
      <w:r>
        <w:rPr>
          <w:spacing w:val="-1"/>
        </w:rPr>
        <w:t>учреждений</w:t>
      </w:r>
      <w:r>
        <w:rPr>
          <w:spacing w:val="-52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медицинскою</w:t>
      </w:r>
      <w:r>
        <w:rPr>
          <w:spacing w:val="-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исполнителя)</w:t>
      </w:r>
      <w:r>
        <w:rPr>
          <w:spacing w:val="-1"/>
        </w:rPr>
        <w:t xml:space="preserve"> </w:t>
      </w:r>
      <w:r>
        <w:t>освободить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занятий.</w:t>
      </w:r>
    </w:p>
    <w:p w:rsidR="003316E7" w:rsidRDefault="003316E7" w:rsidP="003316E7">
      <w:pPr>
        <w:pStyle w:val="1"/>
        <w:numPr>
          <w:ilvl w:val="1"/>
          <w:numId w:val="8"/>
        </w:numPr>
        <w:tabs>
          <w:tab w:val="left" w:pos="1729"/>
          <w:tab w:val="left" w:pos="1730"/>
        </w:tabs>
        <w:spacing w:line="240" w:lineRule="auto"/>
        <w:ind w:hanging="709"/>
      </w:pPr>
      <w:r>
        <w:t>Обучающийся</w:t>
      </w:r>
      <w:r>
        <w:rPr>
          <w:spacing w:val="-2"/>
        </w:rPr>
        <w:t xml:space="preserve"> </w:t>
      </w:r>
      <w:r>
        <w:t>обязан:</w:t>
      </w:r>
    </w:p>
    <w:p w:rsidR="003316E7" w:rsidRDefault="003316E7" w:rsidP="003316E7">
      <w:pPr>
        <w:pStyle w:val="a4"/>
        <w:numPr>
          <w:ilvl w:val="2"/>
          <w:numId w:val="8"/>
        </w:numPr>
        <w:tabs>
          <w:tab w:val="left" w:pos="1729"/>
          <w:tab w:val="left" w:pos="1730"/>
        </w:tabs>
        <w:spacing w:before="1" w:line="252" w:lineRule="exact"/>
        <w:ind w:left="1729" w:hanging="709"/>
      </w:pPr>
      <w:r>
        <w:t>Посещать</w:t>
      </w:r>
      <w:r>
        <w:rPr>
          <w:spacing w:val="-5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расписании.</w:t>
      </w:r>
    </w:p>
    <w:p w:rsidR="003316E7" w:rsidRDefault="003316E7" w:rsidP="003316E7">
      <w:pPr>
        <w:pStyle w:val="a4"/>
        <w:numPr>
          <w:ilvl w:val="2"/>
          <w:numId w:val="8"/>
        </w:numPr>
        <w:tabs>
          <w:tab w:val="left" w:pos="1729"/>
          <w:tab w:val="left" w:pos="1730"/>
        </w:tabs>
        <w:spacing w:line="252" w:lineRule="exact"/>
        <w:ind w:left="1729" w:hanging="709"/>
      </w:pPr>
      <w:r>
        <w:t>Выполнять</w:t>
      </w:r>
      <w:r>
        <w:rPr>
          <w:spacing w:val="-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 занятиям.</w:t>
      </w:r>
    </w:p>
    <w:p w:rsidR="003316E7" w:rsidRDefault="003316E7" w:rsidP="003316E7">
      <w:pPr>
        <w:pStyle w:val="a4"/>
        <w:numPr>
          <w:ilvl w:val="2"/>
          <w:numId w:val="8"/>
        </w:numPr>
        <w:tabs>
          <w:tab w:val="left" w:pos="1730"/>
        </w:tabs>
        <w:ind w:right="168" w:firstLine="708"/>
        <w:jc w:val="both"/>
      </w:pPr>
      <w:r>
        <w:t>Соблюдать учебную дисциплину и общепринятые нормы поведения, в частности, проявлять</w:t>
      </w:r>
      <w:r>
        <w:rPr>
          <w:spacing w:val="1"/>
        </w:rPr>
        <w:t xml:space="preserve"> </w:t>
      </w:r>
      <w:r>
        <w:t>уважение к педагогам, администрации и техническому персоналу исполнителя и другим обучающимся, не</w:t>
      </w:r>
      <w:r>
        <w:rPr>
          <w:spacing w:val="1"/>
        </w:rPr>
        <w:t xml:space="preserve"> </w:t>
      </w:r>
      <w:r>
        <w:t>посягать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 честь и</w:t>
      </w:r>
      <w:r>
        <w:rPr>
          <w:spacing w:val="-4"/>
        </w:rPr>
        <w:t xml:space="preserve"> </w:t>
      </w:r>
      <w:r>
        <w:t>достоинство.</w:t>
      </w:r>
    </w:p>
    <w:p w:rsidR="003316E7" w:rsidRDefault="003316E7" w:rsidP="006F058C">
      <w:pPr>
        <w:pStyle w:val="a4"/>
        <w:numPr>
          <w:ilvl w:val="2"/>
          <w:numId w:val="8"/>
        </w:numPr>
        <w:tabs>
          <w:tab w:val="left" w:pos="1730"/>
        </w:tabs>
        <w:spacing w:before="1"/>
        <w:ind w:left="1729" w:hanging="709"/>
        <w:jc w:val="both"/>
      </w:pP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имуществу</w:t>
      </w:r>
      <w:r>
        <w:rPr>
          <w:spacing w:val="-5"/>
        </w:rPr>
        <w:t xml:space="preserve"> </w:t>
      </w:r>
      <w:r>
        <w:t>исполнителя.</w:t>
      </w:r>
    </w:p>
    <w:p w:rsidR="003316E7" w:rsidRDefault="003316E7" w:rsidP="003316E7">
      <w:pPr>
        <w:pStyle w:val="1"/>
        <w:numPr>
          <w:ilvl w:val="0"/>
          <w:numId w:val="10"/>
        </w:numPr>
        <w:tabs>
          <w:tab w:val="left" w:pos="3139"/>
        </w:tabs>
        <w:spacing w:line="251" w:lineRule="exact"/>
        <w:ind w:left="3138" w:hanging="222"/>
        <w:jc w:val="both"/>
      </w:pPr>
      <w:r>
        <w:t>Права</w:t>
      </w:r>
      <w:r>
        <w:rPr>
          <w:spacing w:val="-3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3316E7" w:rsidRDefault="003316E7" w:rsidP="003316E7">
      <w:pPr>
        <w:pStyle w:val="a4"/>
        <w:numPr>
          <w:ilvl w:val="1"/>
          <w:numId w:val="7"/>
        </w:numPr>
        <w:tabs>
          <w:tab w:val="left" w:pos="1730"/>
        </w:tabs>
        <w:spacing w:line="251" w:lineRule="exact"/>
        <w:ind w:hanging="709"/>
        <w:jc w:val="both"/>
      </w:pPr>
      <w:r>
        <w:t>Исполнитель</w:t>
      </w:r>
      <w:r>
        <w:rPr>
          <w:spacing w:val="-3"/>
        </w:rPr>
        <w:t xml:space="preserve"> </w:t>
      </w:r>
      <w:r>
        <w:t>вправе: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ind w:right="163" w:firstLine="708"/>
        <w:jc w:val="both"/>
      </w:pPr>
      <w:r>
        <w:t>Приостановить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6.3.1. настоящего Договора.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ind w:right="163" w:firstLine="708"/>
        <w:jc w:val="both"/>
      </w:pPr>
      <w:r>
        <w:t>Расторгнуть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5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6.3. настоящего</w:t>
      </w:r>
      <w:r>
        <w:rPr>
          <w:spacing w:val="-3"/>
        </w:rPr>
        <w:t xml:space="preserve"> </w:t>
      </w:r>
      <w:r>
        <w:t>Договора.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spacing w:before="1"/>
        <w:ind w:right="167" w:firstLine="708"/>
        <w:jc w:val="both"/>
      </w:pP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 если заказчик, обучающийся в период его действия допускали нарушения, предусмотренные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законодательством и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ind w:right="166" w:firstLine="708"/>
        <w:jc w:val="both"/>
      </w:pPr>
      <w:r>
        <w:t>Привлекать сторонние организации для исполнения обязательств по настоящему Договору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причине необходимости</w:t>
      </w:r>
      <w:r>
        <w:rPr>
          <w:spacing w:val="-1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специалистов.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29"/>
          <w:tab w:val="left" w:pos="1730"/>
        </w:tabs>
        <w:spacing w:line="252" w:lineRule="exact"/>
        <w:ind w:left="1729" w:hanging="709"/>
      </w:pP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обучения.</w:t>
      </w:r>
    </w:p>
    <w:p w:rsidR="003316E7" w:rsidRDefault="003316E7" w:rsidP="003316E7">
      <w:pPr>
        <w:pStyle w:val="a4"/>
        <w:numPr>
          <w:ilvl w:val="1"/>
          <w:numId w:val="7"/>
        </w:numPr>
        <w:tabs>
          <w:tab w:val="left" w:pos="1729"/>
          <w:tab w:val="left" w:pos="1730"/>
        </w:tabs>
        <w:spacing w:line="252" w:lineRule="exact"/>
        <w:ind w:hanging="709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29"/>
          <w:tab w:val="left" w:pos="1730"/>
        </w:tabs>
        <w:spacing w:before="1" w:line="252" w:lineRule="exact"/>
        <w:ind w:left="1729" w:hanging="709"/>
      </w:pPr>
      <w:r>
        <w:t>Получать</w:t>
      </w:r>
      <w:r>
        <w:rPr>
          <w:spacing w:val="-3"/>
        </w:rPr>
        <w:t xml:space="preserve"> </w:t>
      </w:r>
      <w:r>
        <w:t>полную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достоверную</w:t>
      </w:r>
      <w:r>
        <w:rPr>
          <w:spacing w:val="-3"/>
        </w:rPr>
        <w:t xml:space="preserve"> </w:t>
      </w:r>
      <w:r>
        <w:t>информацию:</w:t>
      </w:r>
    </w:p>
    <w:p w:rsidR="003316E7" w:rsidRDefault="003316E7" w:rsidP="003316E7">
      <w:pPr>
        <w:pStyle w:val="a4"/>
        <w:numPr>
          <w:ilvl w:val="0"/>
          <w:numId w:val="6"/>
        </w:numPr>
        <w:tabs>
          <w:tab w:val="left" w:pos="1446"/>
        </w:tabs>
        <w:ind w:right="164" w:firstLine="708"/>
        <w:jc w:val="both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</w:t>
      </w:r>
      <w:r>
        <w:rPr>
          <w:spacing w:val="-2"/>
        </w:rPr>
        <w:t xml:space="preserve"> </w:t>
      </w:r>
      <w:r>
        <w:t>ее развития;</w:t>
      </w:r>
    </w:p>
    <w:p w:rsidR="003316E7" w:rsidRDefault="003316E7" w:rsidP="003316E7">
      <w:pPr>
        <w:pStyle w:val="a4"/>
        <w:numPr>
          <w:ilvl w:val="0"/>
          <w:numId w:val="6"/>
        </w:numPr>
        <w:tabs>
          <w:tab w:val="left" w:pos="1446"/>
        </w:tabs>
        <w:ind w:right="168" w:firstLine="708"/>
        <w:jc w:val="both"/>
      </w:pPr>
      <w:r>
        <w:t>об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способностях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дополнительного образования.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ind w:right="162" w:firstLine="708"/>
        <w:jc w:val="both"/>
      </w:pPr>
      <w:r>
        <w:t>Заказчик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исполнившие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-1"/>
        </w:rPr>
        <w:t xml:space="preserve"> </w:t>
      </w:r>
      <w:r>
        <w:t>срока действия</w:t>
      </w:r>
      <w:r>
        <w:rPr>
          <w:spacing w:val="-2"/>
        </w:rPr>
        <w:t xml:space="preserve"> </w:t>
      </w:r>
      <w:r>
        <w:t>настоящего Договора.</w:t>
      </w:r>
    </w:p>
    <w:p w:rsidR="003316E7" w:rsidRDefault="003316E7" w:rsidP="003316E7">
      <w:pPr>
        <w:pStyle w:val="a4"/>
        <w:numPr>
          <w:ilvl w:val="1"/>
          <w:numId w:val="7"/>
        </w:numPr>
        <w:tabs>
          <w:tab w:val="left" w:pos="1730"/>
        </w:tabs>
        <w:spacing w:line="252" w:lineRule="exact"/>
        <w:ind w:hanging="709"/>
        <w:jc w:val="both"/>
      </w:pPr>
      <w:r>
        <w:t>Обучающийся</w:t>
      </w:r>
      <w:r>
        <w:rPr>
          <w:spacing w:val="-3"/>
        </w:rPr>
        <w:t xml:space="preserve"> </w:t>
      </w:r>
      <w:r>
        <w:t>вправе: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ind w:right="162" w:firstLine="708"/>
        <w:jc w:val="both"/>
      </w:pPr>
      <w:r>
        <w:t>Обращаться к работникам исполнителя по всем вопросам организации образовательного</w:t>
      </w:r>
      <w:r>
        <w:rPr>
          <w:spacing w:val="1"/>
        </w:rPr>
        <w:t xml:space="preserve"> </w:t>
      </w:r>
      <w:r>
        <w:t>процесса.</w:t>
      </w:r>
    </w:p>
    <w:p w:rsidR="003316E7" w:rsidRDefault="003316E7" w:rsidP="003316E7">
      <w:pPr>
        <w:pStyle w:val="a4"/>
        <w:numPr>
          <w:ilvl w:val="2"/>
          <w:numId w:val="7"/>
        </w:numPr>
        <w:tabs>
          <w:tab w:val="left" w:pos="1730"/>
        </w:tabs>
        <w:spacing w:before="1" w:line="252" w:lineRule="exact"/>
        <w:ind w:left="1729" w:hanging="709"/>
        <w:jc w:val="both"/>
      </w:pPr>
      <w:r>
        <w:t>Получать</w:t>
      </w:r>
      <w:r>
        <w:rPr>
          <w:spacing w:val="-2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критериях</w:t>
      </w:r>
      <w:r>
        <w:rPr>
          <w:spacing w:val="-4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оценки.</w:t>
      </w:r>
    </w:p>
    <w:p w:rsidR="003316E7" w:rsidRDefault="003316E7" w:rsidP="009C5D31">
      <w:pPr>
        <w:pStyle w:val="a4"/>
        <w:numPr>
          <w:ilvl w:val="2"/>
          <w:numId w:val="7"/>
        </w:numPr>
        <w:tabs>
          <w:tab w:val="left" w:pos="1730"/>
        </w:tabs>
        <w:ind w:right="165" w:firstLine="708"/>
        <w:jc w:val="both"/>
      </w:pPr>
      <w:r>
        <w:t>Пользоваться имуществом исполнителя, необходимым для обеспечения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занятий, предусмотренных</w:t>
      </w:r>
      <w:r>
        <w:rPr>
          <w:spacing w:val="-2"/>
        </w:rPr>
        <w:t xml:space="preserve"> </w:t>
      </w:r>
      <w:r>
        <w:t>расписанием.</w:t>
      </w:r>
    </w:p>
    <w:p w:rsidR="003316E7" w:rsidRDefault="003316E7" w:rsidP="003316E7">
      <w:pPr>
        <w:pStyle w:val="1"/>
        <w:numPr>
          <w:ilvl w:val="0"/>
          <w:numId w:val="10"/>
        </w:numPr>
        <w:tabs>
          <w:tab w:val="left" w:pos="4855"/>
        </w:tabs>
        <w:spacing w:line="251" w:lineRule="exact"/>
        <w:ind w:left="4854" w:hanging="222"/>
        <w:jc w:val="both"/>
      </w:pPr>
      <w:r>
        <w:t>Оплата</w:t>
      </w:r>
      <w:r>
        <w:rPr>
          <w:spacing w:val="-2"/>
        </w:rPr>
        <w:t xml:space="preserve"> </w:t>
      </w:r>
      <w:r>
        <w:t>услуг</w:t>
      </w:r>
    </w:p>
    <w:p w:rsidR="003316E7" w:rsidRDefault="00DD3E12" w:rsidP="009B3EB3">
      <w:pPr>
        <w:pStyle w:val="a4"/>
        <w:numPr>
          <w:ilvl w:val="1"/>
          <w:numId w:val="5"/>
        </w:numPr>
        <w:spacing w:line="251" w:lineRule="exact"/>
        <w:ind w:left="284" w:firstLine="737"/>
        <w:jc w:val="both"/>
      </w:pPr>
      <w:r>
        <w:t xml:space="preserve">Стоимость услуг, оказываемых в настоящего Договора, </w:t>
      </w:r>
      <w:r w:rsidR="009B3EB3">
        <w:t xml:space="preserve">составляет </w:t>
      </w:r>
      <w:r w:rsidR="00190E53">
        <w:rPr>
          <w:b/>
          <w:u w:val="single"/>
        </w:rPr>
        <w:t>_____________</w:t>
      </w:r>
      <w:r w:rsidR="009B3EB3" w:rsidRPr="009B3EB3">
        <w:rPr>
          <w:spacing w:val="-1"/>
        </w:rPr>
        <w:t xml:space="preserve"> </w:t>
      </w:r>
      <w:r w:rsidR="003316E7">
        <w:t>за</w:t>
      </w:r>
      <w:r w:rsidR="003316E7" w:rsidRPr="009B3EB3">
        <w:rPr>
          <w:spacing w:val="-1"/>
        </w:rPr>
        <w:t xml:space="preserve"> </w:t>
      </w:r>
      <w:r w:rsidR="003316E7">
        <w:t>весь период, предусмотренный в</w:t>
      </w:r>
      <w:r w:rsidR="003316E7" w:rsidRPr="009B3EB3">
        <w:rPr>
          <w:spacing w:val="-1"/>
        </w:rPr>
        <w:t xml:space="preserve"> </w:t>
      </w:r>
      <w:r w:rsidR="00AA73EC">
        <w:t>пункте 1.4</w:t>
      </w:r>
      <w:r w:rsidR="003316E7">
        <w:t>. настоящего</w:t>
      </w:r>
      <w:r w:rsidR="003316E7" w:rsidRPr="009B3EB3">
        <w:rPr>
          <w:spacing w:val="-1"/>
        </w:rPr>
        <w:t xml:space="preserve"> </w:t>
      </w:r>
      <w:r w:rsidR="003316E7">
        <w:t>Договора.</w:t>
      </w:r>
    </w:p>
    <w:p w:rsidR="003316E7" w:rsidRDefault="003316E7" w:rsidP="003316E7">
      <w:pPr>
        <w:pStyle w:val="a3"/>
        <w:spacing w:line="253" w:lineRule="exact"/>
        <w:ind w:left="1021" w:firstLine="0"/>
        <w:jc w:val="both"/>
      </w:pPr>
      <w:r>
        <w:t>Стоимость</w:t>
      </w:r>
      <w:r>
        <w:rPr>
          <w:spacing w:val="20"/>
        </w:rPr>
        <w:t xml:space="preserve"> </w:t>
      </w:r>
      <w:r>
        <w:t>услуг,</w:t>
      </w:r>
      <w:r>
        <w:rPr>
          <w:spacing w:val="20"/>
        </w:rPr>
        <w:t xml:space="preserve"> </w:t>
      </w:r>
      <w:r>
        <w:t>указанная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настоящем</w:t>
      </w:r>
      <w:r>
        <w:rPr>
          <w:spacing w:val="20"/>
        </w:rPr>
        <w:t xml:space="preserve"> </w:t>
      </w:r>
      <w:r>
        <w:t>пункте,</w:t>
      </w:r>
      <w:r>
        <w:rPr>
          <w:spacing w:val="20"/>
        </w:rPr>
        <w:t xml:space="preserve"> </w:t>
      </w:r>
      <w:r>
        <w:t>складывается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стоимости</w:t>
      </w:r>
      <w:r>
        <w:rPr>
          <w:spacing w:val="20"/>
        </w:rPr>
        <w:t xml:space="preserve"> </w:t>
      </w:r>
      <w:r>
        <w:t>одного</w:t>
      </w:r>
      <w:r>
        <w:rPr>
          <w:spacing w:val="21"/>
        </w:rPr>
        <w:t xml:space="preserve"> </w:t>
      </w:r>
      <w:r>
        <w:t>часа</w:t>
      </w:r>
      <w:r>
        <w:rPr>
          <w:spacing w:val="21"/>
        </w:rPr>
        <w:t xml:space="preserve"> </w:t>
      </w:r>
      <w:r>
        <w:t>равному</w:t>
      </w:r>
    </w:p>
    <w:p w:rsidR="003316E7" w:rsidRDefault="00190E53" w:rsidP="003316E7">
      <w:pPr>
        <w:pStyle w:val="a3"/>
        <w:tabs>
          <w:tab w:val="left" w:pos="1025"/>
          <w:tab w:val="left" w:pos="5679"/>
        </w:tabs>
        <w:ind w:right="163" w:firstLine="0"/>
        <w:jc w:val="both"/>
      </w:pPr>
      <w:r>
        <w:rPr>
          <w:u w:val="single"/>
        </w:rPr>
        <w:t>__________</w:t>
      </w:r>
      <w:r w:rsidR="009B3EB3">
        <w:rPr>
          <w:u w:val="single"/>
        </w:rPr>
        <w:t xml:space="preserve"> </w:t>
      </w:r>
      <w:r w:rsidR="003316E7" w:rsidRPr="000C5C4D">
        <w:t>рублей</w:t>
      </w:r>
      <w:r w:rsidR="003316E7">
        <w:t>, ут</w:t>
      </w:r>
      <w:r w:rsidR="00DB7C7B">
        <w:t>вержденной в Постановлении № 913 от 17.11.2020 а</w:t>
      </w:r>
      <w:r w:rsidR="003316E7">
        <w:t>дминистрации г. Красноярска «Об</w:t>
      </w:r>
      <w:r w:rsidR="003316E7">
        <w:rPr>
          <w:spacing w:val="1"/>
        </w:rPr>
        <w:t xml:space="preserve"> </w:t>
      </w:r>
      <w:r w:rsidR="003316E7">
        <w:t>утверждении</w:t>
      </w:r>
      <w:r w:rsidR="003316E7">
        <w:rPr>
          <w:spacing w:val="1"/>
        </w:rPr>
        <w:t xml:space="preserve"> </w:t>
      </w:r>
      <w:r w:rsidR="003316E7">
        <w:t>тарифов</w:t>
      </w:r>
      <w:r w:rsidR="003316E7">
        <w:rPr>
          <w:spacing w:val="1"/>
        </w:rPr>
        <w:t xml:space="preserve"> </w:t>
      </w:r>
      <w:r w:rsidR="003316E7">
        <w:t>(цен)</w:t>
      </w:r>
      <w:r w:rsidR="003316E7">
        <w:rPr>
          <w:spacing w:val="1"/>
        </w:rPr>
        <w:t xml:space="preserve"> </w:t>
      </w:r>
      <w:r w:rsidR="003316E7">
        <w:t>на</w:t>
      </w:r>
      <w:r w:rsidR="003316E7">
        <w:rPr>
          <w:spacing w:val="1"/>
        </w:rPr>
        <w:t xml:space="preserve"> </w:t>
      </w:r>
      <w:r w:rsidR="003316E7">
        <w:t>платные</w:t>
      </w:r>
      <w:r w:rsidR="003316E7">
        <w:rPr>
          <w:spacing w:val="1"/>
        </w:rPr>
        <w:t xml:space="preserve"> </w:t>
      </w:r>
      <w:r w:rsidR="003316E7">
        <w:t>образовательные</w:t>
      </w:r>
      <w:r w:rsidR="003316E7">
        <w:rPr>
          <w:spacing w:val="1"/>
        </w:rPr>
        <w:t xml:space="preserve"> </w:t>
      </w:r>
      <w:r w:rsidR="003316E7">
        <w:t>услуги,</w:t>
      </w:r>
      <w:r w:rsidR="003316E7">
        <w:rPr>
          <w:spacing w:val="1"/>
        </w:rPr>
        <w:t xml:space="preserve"> </w:t>
      </w:r>
      <w:r w:rsidR="003316E7">
        <w:t>оказываемые</w:t>
      </w:r>
      <w:r w:rsidR="003316E7">
        <w:rPr>
          <w:spacing w:val="56"/>
        </w:rPr>
        <w:t xml:space="preserve"> </w:t>
      </w:r>
      <w:r w:rsidR="003316E7">
        <w:t>муниципальным</w:t>
      </w:r>
      <w:r w:rsidR="003316E7">
        <w:rPr>
          <w:spacing w:val="1"/>
        </w:rPr>
        <w:t xml:space="preserve"> </w:t>
      </w:r>
      <w:r w:rsidR="003316E7">
        <w:t>автономным</w:t>
      </w:r>
      <w:r w:rsidR="003316E7">
        <w:rPr>
          <w:spacing w:val="1"/>
        </w:rPr>
        <w:t xml:space="preserve"> </w:t>
      </w:r>
      <w:r w:rsidR="003316E7">
        <w:t>образовательным</w:t>
      </w:r>
      <w:r w:rsidR="003316E7">
        <w:rPr>
          <w:spacing w:val="1"/>
        </w:rPr>
        <w:t xml:space="preserve"> </w:t>
      </w:r>
      <w:r w:rsidR="003316E7">
        <w:t>учреждением</w:t>
      </w:r>
      <w:r w:rsidR="003316E7">
        <w:rPr>
          <w:spacing w:val="1"/>
        </w:rPr>
        <w:t xml:space="preserve"> </w:t>
      </w:r>
      <w:r w:rsidR="00DB7C7B">
        <w:t>«Лицей № 28</w:t>
      </w:r>
      <w:r w:rsidR="009C5D31">
        <w:t xml:space="preserve">» (изменения в Постановлении от 07.10.2022 № 880 «О внесении изменения в Постановление № 913 от 17.11.2020»). </w:t>
      </w:r>
      <w:r w:rsidR="003316E7">
        <w:t>Программа</w:t>
      </w:r>
      <w:r w:rsidR="003316E7">
        <w:rPr>
          <w:spacing w:val="-1"/>
        </w:rPr>
        <w:t xml:space="preserve"> </w:t>
      </w:r>
      <w:r w:rsidR="003316E7">
        <w:t>рассчитана</w:t>
      </w:r>
      <w:r w:rsidR="003316E7">
        <w:rPr>
          <w:spacing w:val="-1"/>
        </w:rPr>
        <w:t xml:space="preserve"> </w:t>
      </w:r>
      <w:r w:rsidR="003316E7">
        <w:t>на</w:t>
      </w:r>
      <w:r w:rsidR="009F78B2">
        <w:rPr>
          <w:u w:val="single"/>
        </w:rPr>
        <w:t xml:space="preserve"> </w:t>
      </w:r>
      <w:r>
        <w:rPr>
          <w:b/>
          <w:u w:val="single"/>
        </w:rPr>
        <w:t>____</w:t>
      </w:r>
      <w:r w:rsidR="009C5D31">
        <w:t>занятия в неделю</w:t>
      </w:r>
      <w:r w:rsidR="003316E7">
        <w:t>.</w:t>
      </w:r>
    </w:p>
    <w:p w:rsidR="003316E7" w:rsidRDefault="003316E7" w:rsidP="003316E7">
      <w:pPr>
        <w:pStyle w:val="a4"/>
        <w:numPr>
          <w:ilvl w:val="1"/>
          <w:numId w:val="5"/>
        </w:numPr>
        <w:tabs>
          <w:tab w:val="left" w:pos="1446"/>
        </w:tabs>
        <w:spacing w:before="1" w:line="252" w:lineRule="exact"/>
        <w:jc w:val="both"/>
      </w:pPr>
      <w:r>
        <w:t>Оплата,</w:t>
      </w:r>
      <w:r>
        <w:rPr>
          <w:spacing w:val="70"/>
        </w:rPr>
        <w:t xml:space="preserve"> </w:t>
      </w:r>
      <w:r w:rsidR="00F53788">
        <w:t xml:space="preserve">предусмотренная пунктом 4.1. настоящего Договора производится частями </w:t>
      </w:r>
      <w:r>
        <w:t>–</w:t>
      </w:r>
    </w:p>
    <w:p w:rsidR="003316E7" w:rsidRDefault="00190E53" w:rsidP="003316E7">
      <w:pPr>
        <w:pStyle w:val="a3"/>
        <w:tabs>
          <w:tab w:val="left" w:pos="1906"/>
        </w:tabs>
        <w:spacing w:line="252" w:lineRule="exact"/>
        <w:ind w:firstLine="0"/>
        <w:jc w:val="both"/>
      </w:pPr>
      <w:r>
        <w:rPr>
          <w:u w:val="single"/>
        </w:rPr>
        <w:t>________________</w:t>
      </w:r>
      <w:r w:rsidR="003316E7">
        <w:t xml:space="preserve"> в</w:t>
      </w:r>
      <w:r w:rsidR="003316E7">
        <w:rPr>
          <w:spacing w:val="-2"/>
        </w:rPr>
        <w:t xml:space="preserve"> </w:t>
      </w:r>
      <w:r w:rsidR="003316E7">
        <w:t>месяц.</w:t>
      </w:r>
    </w:p>
    <w:p w:rsidR="003316E7" w:rsidRDefault="003316E7" w:rsidP="003316E7">
      <w:pPr>
        <w:pStyle w:val="a4"/>
        <w:numPr>
          <w:ilvl w:val="1"/>
          <w:numId w:val="5"/>
        </w:numPr>
        <w:tabs>
          <w:tab w:val="left" w:pos="1446"/>
        </w:tabs>
        <w:spacing w:before="2"/>
        <w:ind w:left="312" w:right="418" w:firstLine="708"/>
        <w:jc w:val="both"/>
      </w:pPr>
      <w:r>
        <w:t>Заказчик оплачивает стоимость дополнительной образовательной услуги не позднее 10 числа</w:t>
      </w:r>
      <w:r>
        <w:rPr>
          <w:spacing w:val="-5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месяца оказания</w:t>
      </w:r>
      <w:r>
        <w:rPr>
          <w:spacing w:val="-1"/>
        </w:rPr>
        <w:t xml:space="preserve"> </w:t>
      </w:r>
      <w:r>
        <w:t>услуги.</w:t>
      </w:r>
    </w:p>
    <w:p w:rsidR="00DB7C7B" w:rsidRDefault="003316E7" w:rsidP="003316E7">
      <w:pPr>
        <w:pStyle w:val="a4"/>
        <w:numPr>
          <w:ilvl w:val="1"/>
          <w:numId w:val="5"/>
        </w:numPr>
        <w:tabs>
          <w:tab w:val="left" w:pos="1730"/>
        </w:tabs>
        <w:ind w:left="312" w:right="164" w:firstLine="708"/>
        <w:jc w:val="both"/>
      </w:pPr>
      <w:r>
        <w:lastRenderedPageBreak/>
        <w:t>Оплата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 w:rsidR="00DB7C7B">
        <w:t xml:space="preserve">на </w:t>
      </w:r>
      <w:bookmarkStart w:id="0" w:name="_GoBack"/>
      <w:bookmarkEnd w:id="0"/>
      <w:r w:rsidR="00AC10AF">
        <w:t>расчетный счет исполнителя</w:t>
      </w:r>
      <w:r>
        <w:t>.</w:t>
      </w:r>
    </w:p>
    <w:p w:rsidR="00DB7C7B" w:rsidRDefault="00DB7C7B" w:rsidP="00E71D25">
      <w:pPr>
        <w:pStyle w:val="a4"/>
        <w:numPr>
          <w:ilvl w:val="1"/>
          <w:numId w:val="5"/>
        </w:numPr>
        <w:tabs>
          <w:tab w:val="left" w:pos="1730"/>
        </w:tabs>
        <w:ind w:left="312" w:right="164" w:firstLine="708"/>
        <w:jc w:val="both"/>
      </w:pPr>
      <w:r>
        <w:t>Оплата</w:t>
      </w:r>
      <w:r w:rsidRPr="00E71D25">
        <w:rPr>
          <w:spacing w:val="1"/>
        </w:rPr>
        <w:t xml:space="preserve"> </w:t>
      </w:r>
      <w:r>
        <w:t>услуг</w:t>
      </w:r>
      <w:r w:rsidRPr="00E71D25">
        <w:rPr>
          <w:spacing w:val="1"/>
        </w:rPr>
        <w:t xml:space="preserve"> </w:t>
      </w:r>
      <w:r>
        <w:t>удостоверяется</w:t>
      </w:r>
      <w:r w:rsidRPr="00E71D25">
        <w:rPr>
          <w:spacing w:val="1"/>
        </w:rPr>
        <w:t xml:space="preserve"> </w:t>
      </w:r>
      <w:r>
        <w:t>заказчиком</w:t>
      </w:r>
      <w:r w:rsidRPr="00E71D25">
        <w:rPr>
          <w:spacing w:val="1"/>
        </w:rPr>
        <w:t xml:space="preserve"> </w:t>
      </w:r>
      <w:r>
        <w:t>путём</w:t>
      </w:r>
      <w:r w:rsidRPr="00E71D25">
        <w:rPr>
          <w:spacing w:val="1"/>
        </w:rPr>
        <w:t xml:space="preserve"> </w:t>
      </w:r>
      <w:r>
        <w:t>предоставления</w:t>
      </w:r>
      <w:r w:rsidRPr="00E71D25">
        <w:rPr>
          <w:spacing w:val="1"/>
        </w:rPr>
        <w:t xml:space="preserve"> </w:t>
      </w:r>
      <w:r>
        <w:t>исполнителю</w:t>
      </w:r>
      <w:r w:rsidRPr="00E71D25">
        <w:rPr>
          <w:spacing w:val="1"/>
        </w:rPr>
        <w:t xml:space="preserve"> </w:t>
      </w:r>
      <w:r>
        <w:t>документов,</w:t>
      </w:r>
      <w:r w:rsidRPr="00E71D25">
        <w:rPr>
          <w:spacing w:val="1"/>
        </w:rPr>
        <w:t xml:space="preserve"> </w:t>
      </w:r>
      <w:r>
        <w:t>подтверждающих</w:t>
      </w:r>
      <w:r w:rsidRPr="00E71D25">
        <w:rPr>
          <w:spacing w:val="-1"/>
        </w:rPr>
        <w:t xml:space="preserve"> </w:t>
      </w:r>
      <w:r>
        <w:t>оплату.</w:t>
      </w:r>
    </w:p>
    <w:p w:rsidR="00DB7C7B" w:rsidRDefault="00DB7C7B" w:rsidP="00DB7C7B">
      <w:pPr>
        <w:pStyle w:val="a4"/>
        <w:numPr>
          <w:ilvl w:val="1"/>
          <w:numId w:val="5"/>
        </w:numPr>
        <w:tabs>
          <w:tab w:val="left" w:pos="1446"/>
        </w:tabs>
        <w:ind w:left="312" w:right="164" w:firstLine="708"/>
        <w:jc w:val="both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 основными характеристиками федерального бюджета на очередной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DB7C7B" w:rsidRDefault="00DB7C7B" w:rsidP="00AA73EC">
      <w:pPr>
        <w:pStyle w:val="a4"/>
        <w:numPr>
          <w:ilvl w:val="1"/>
          <w:numId w:val="5"/>
        </w:numPr>
        <w:tabs>
          <w:tab w:val="left" w:pos="1446"/>
        </w:tabs>
        <w:spacing w:before="1"/>
        <w:ind w:left="312" w:right="169" w:firstLine="708"/>
        <w:jc w:val="both"/>
      </w:pPr>
      <w:r>
        <w:t>Расходы по перечислению денежных средств за оказание услуги на лицевой счет исполнителя</w:t>
      </w:r>
      <w:r>
        <w:rPr>
          <w:spacing w:val="1"/>
        </w:rPr>
        <w:t xml:space="preserve"> </w:t>
      </w:r>
      <w:r>
        <w:t>несет</w:t>
      </w:r>
      <w:r>
        <w:rPr>
          <w:spacing w:val="-1"/>
        </w:rPr>
        <w:t xml:space="preserve"> </w:t>
      </w:r>
      <w:r>
        <w:t>заказчик.</w:t>
      </w:r>
    </w:p>
    <w:p w:rsidR="00DB7C7B" w:rsidRDefault="00DB7C7B" w:rsidP="00DB7C7B">
      <w:pPr>
        <w:pStyle w:val="1"/>
        <w:numPr>
          <w:ilvl w:val="0"/>
          <w:numId w:val="10"/>
        </w:numPr>
        <w:tabs>
          <w:tab w:val="left" w:pos="1775"/>
        </w:tabs>
        <w:spacing w:before="1"/>
        <w:ind w:left="1774"/>
        <w:jc w:val="left"/>
      </w:pP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перерасчета,</w:t>
      </w:r>
      <w:r>
        <w:rPr>
          <w:spacing w:val="-2"/>
        </w:rPr>
        <w:t xml:space="preserve"> </w:t>
      </w:r>
      <w:r>
        <w:t>сверки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46"/>
          <w:tab w:val="left" w:pos="2724"/>
          <w:tab w:val="left" w:pos="3878"/>
          <w:tab w:val="left" w:pos="4799"/>
          <w:tab w:val="left" w:pos="5925"/>
          <w:tab w:val="left" w:pos="7720"/>
          <w:tab w:val="left" w:pos="8269"/>
          <w:tab w:val="left" w:pos="9731"/>
        </w:tabs>
        <w:spacing w:line="242" w:lineRule="auto"/>
        <w:ind w:right="163" w:firstLine="708"/>
      </w:pPr>
      <w:r>
        <w:t>Перерасчет</w:t>
      </w:r>
      <w:r>
        <w:tab/>
        <w:t>денежных</w:t>
      </w:r>
      <w:r>
        <w:tab/>
        <w:t>средств</w:t>
      </w:r>
      <w:r>
        <w:tab/>
        <w:t>заказчику</w:t>
      </w:r>
      <w:r>
        <w:tab/>
      </w:r>
      <w:r>
        <w:rPr>
          <w:b/>
        </w:rPr>
        <w:t>осуществляется</w:t>
      </w:r>
      <w:r>
        <w:rPr>
          <w:b/>
        </w:rPr>
        <w:tab/>
      </w:r>
      <w:r>
        <w:t>при</w:t>
      </w:r>
      <w:r>
        <w:tab/>
        <w:t>непосещении</w:t>
      </w:r>
      <w:r>
        <w:tab/>
      </w:r>
      <w:r>
        <w:rPr>
          <w:spacing w:val="-1"/>
        </w:rPr>
        <w:t>занятий,</w:t>
      </w:r>
      <w:r>
        <w:rPr>
          <w:spacing w:val="-52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>исполнителем по уважительной</w:t>
      </w:r>
      <w:r>
        <w:rPr>
          <w:spacing w:val="-1"/>
        </w:rPr>
        <w:t xml:space="preserve"> </w:t>
      </w:r>
      <w:r>
        <w:t>причине.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08"/>
        </w:tabs>
        <w:spacing w:line="248" w:lineRule="exact"/>
        <w:ind w:left="1407" w:hanging="387"/>
      </w:pPr>
      <w:r>
        <w:t>Уважительной</w:t>
      </w:r>
      <w:r>
        <w:rPr>
          <w:spacing w:val="-4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 5.1.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пропуск</w:t>
      </w:r>
      <w:r>
        <w:rPr>
          <w:spacing w:val="-2"/>
        </w:rPr>
        <w:t xml:space="preserve"> </w:t>
      </w:r>
      <w:r>
        <w:t>занятия: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line="269" w:lineRule="exact"/>
        <w:ind w:left="1446"/>
      </w:pP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обучающегося;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line="269" w:lineRule="exact"/>
        <w:ind w:left="1446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отъездом</w:t>
      </w:r>
      <w:r>
        <w:rPr>
          <w:spacing w:val="-2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сопряженного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выездом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Красноярска;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line="269" w:lineRule="exact"/>
        <w:ind w:left="1446"/>
      </w:pP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исполнителем.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46"/>
        </w:tabs>
        <w:ind w:right="166" w:firstLine="708"/>
      </w:pPr>
      <w:r>
        <w:t>Перерасчет</w:t>
      </w:r>
      <w:r>
        <w:rPr>
          <w:spacing w:val="23"/>
        </w:rPr>
        <w:t xml:space="preserve"> </w:t>
      </w:r>
      <w:r>
        <w:t>денежных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уважительной</w:t>
      </w:r>
      <w:r>
        <w:rPr>
          <w:spacing w:val="23"/>
        </w:rPr>
        <w:t xml:space="preserve"> </w:t>
      </w:r>
      <w:r>
        <w:t>причине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предоставлении</w:t>
      </w:r>
      <w:r>
        <w:rPr>
          <w:spacing w:val="-5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исполнителю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документов: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line="266" w:lineRule="exact"/>
        <w:ind w:left="1446"/>
      </w:pPr>
      <w:r>
        <w:t>заявление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перерасчет</w:t>
      </w:r>
      <w:r>
        <w:rPr>
          <w:spacing w:val="-3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пропущенные</w:t>
      </w:r>
      <w:r>
        <w:rPr>
          <w:spacing w:val="-2"/>
        </w:rPr>
        <w:t xml:space="preserve"> </w:t>
      </w:r>
      <w:r>
        <w:t>занятия;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ind w:right="166" w:firstLine="708"/>
      </w:pPr>
      <w:r>
        <w:t>копия</w:t>
      </w:r>
      <w:r>
        <w:rPr>
          <w:spacing w:val="39"/>
        </w:rPr>
        <w:t xml:space="preserve"> </w:t>
      </w:r>
      <w:r>
        <w:t>справки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установленной</w:t>
      </w:r>
      <w:r>
        <w:rPr>
          <w:spacing w:val="40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медицинского</w:t>
      </w:r>
      <w:r>
        <w:rPr>
          <w:spacing w:val="37"/>
        </w:rPr>
        <w:t xml:space="preserve"> </w:t>
      </w:r>
      <w:r>
        <w:t>учреждения</w:t>
      </w:r>
      <w:r>
        <w:rPr>
          <w:spacing w:val="40"/>
        </w:rPr>
        <w:t xml:space="preserve"> </w:t>
      </w:r>
      <w:r>
        <w:t>(поликлиника,</w:t>
      </w:r>
      <w:r>
        <w:rPr>
          <w:spacing w:val="39"/>
        </w:rPr>
        <w:t xml:space="preserve"> </w:t>
      </w:r>
      <w:r>
        <w:t>больница,</w:t>
      </w:r>
      <w:r>
        <w:rPr>
          <w:spacing w:val="-52"/>
        </w:rPr>
        <w:t xml:space="preserve"> </w:t>
      </w:r>
      <w:r>
        <w:t>санаторий,</w:t>
      </w:r>
      <w:r>
        <w:rPr>
          <w:spacing w:val="-1"/>
        </w:rPr>
        <w:t xml:space="preserve"> </w:t>
      </w:r>
      <w:r>
        <w:t>пансионат)</w:t>
      </w:r>
      <w:r>
        <w:rPr>
          <w:spacing w:val="-2"/>
        </w:rPr>
        <w:t xml:space="preserve"> </w:t>
      </w:r>
      <w:r>
        <w:t>о том, что</w:t>
      </w:r>
      <w:r>
        <w:rPr>
          <w:spacing w:val="-1"/>
        </w:rPr>
        <w:t xml:space="preserve"> </w:t>
      </w:r>
      <w:r>
        <w:t>обучающийся проходил курс лечения;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ind w:right="172" w:firstLine="708"/>
      </w:pPr>
      <w:r>
        <w:t>копии</w:t>
      </w:r>
      <w:r>
        <w:rPr>
          <w:spacing w:val="6"/>
        </w:rPr>
        <w:t xml:space="preserve"> </w:t>
      </w:r>
      <w:r>
        <w:t>билета</w:t>
      </w:r>
      <w:r>
        <w:rPr>
          <w:spacing w:val="9"/>
        </w:rPr>
        <w:t xml:space="preserve"> </w:t>
      </w:r>
      <w:r>
        <w:t>(</w:t>
      </w:r>
      <w:proofErr w:type="spellStart"/>
      <w:r>
        <w:t>ов</w:t>
      </w:r>
      <w:proofErr w:type="spellEnd"/>
      <w:r>
        <w:t>)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посадочных</w:t>
      </w:r>
      <w:r>
        <w:rPr>
          <w:spacing w:val="8"/>
        </w:rPr>
        <w:t xml:space="preserve"> </w:t>
      </w:r>
      <w:r>
        <w:t>купонов,</w:t>
      </w:r>
      <w:r>
        <w:rPr>
          <w:spacing w:val="8"/>
        </w:rPr>
        <w:t xml:space="preserve"> </w:t>
      </w:r>
      <w:r>
        <w:t>свидетельствующих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выезде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города Красноярска;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ind w:right="171" w:firstLine="708"/>
      </w:pP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причину</w:t>
      </w:r>
      <w:r>
        <w:rPr>
          <w:spacing w:val="1"/>
        </w:rPr>
        <w:t xml:space="preserve"> </w:t>
      </w:r>
      <w:r>
        <w:t>отсутствия</w:t>
      </w:r>
      <w:r>
        <w:rPr>
          <w:spacing w:val="-52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указанную в</w:t>
      </w:r>
      <w:r>
        <w:rPr>
          <w:spacing w:val="-2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перерасчет денежных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пропущенные</w:t>
      </w:r>
      <w:r>
        <w:rPr>
          <w:spacing w:val="-1"/>
        </w:rPr>
        <w:t xml:space="preserve"> </w:t>
      </w:r>
      <w:r>
        <w:t>занятия.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502"/>
        </w:tabs>
        <w:spacing w:line="252" w:lineRule="exact"/>
        <w:ind w:left="1501" w:hanging="481"/>
      </w:pP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исполнитель</w:t>
      </w:r>
      <w:r>
        <w:rPr>
          <w:spacing w:val="-3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потребовать</w:t>
      </w:r>
      <w:r>
        <w:rPr>
          <w:spacing w:val="-2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заказчика.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46"/>
        </w:tabs>
        <w:ind w:right="169" w:firstLine="708"/>
      </w:pPr>
      <w:r>
        <w:t>Документы,</w:t>
      </w:r>
      <w:r>
        <w:rPr>
          <w:spacing w:val="8"/>
        </w:rPr>
        <w:t xml:space="preserve"> </w:t>
      </w:r>
      <w:r>
        <w:t>указанные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пункте</w:t>
      </w:r>
      <w:r>
        <w:rPr>
          <w:spacing w:val="8"/>
        </w:rPr>
        <w:t xml:space="preserve"> </w:t>
      </w:r>
      <w:r>
        <w:t>5.3.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5.4.,</w:t>
      </w:r>
      <w:r>
        <w:rPr>
          <w:spacing w:val="8"/>
        </w:rPr>
        <w:t xml:space="preserve"> </w:t>
      </w:r>
      <w:r>
        <w:t>заказчик</w:t>
      </w:r>
      <w:r>
        <w:rPr>
          <w:spacing w:val="8"/>
        </w:rPr>
        <w:t xml:space="preserve"> </w:t>
      </w:r>
      <w:r>
        <w:t>обязан</w:t>
      </w:r>
      <w:r>
        <w:rPr>
          <w:spacing w:val="8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исполнителю</w:t>
      </w:r>
      <w:r>
        <w:rPr>
          <w:spacing w:val="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 xml:space="preserve">течение </w:t>
      </w:r>
      <w:r>
        <w:rPr>
          <w:b/>
        </w:rPr>
        <w:t>14</w:t>
      </w:r>
      <w:r>
        <w:rPr>
          <w:b/>
          <w:spacing w:val="-4"/>
        </w:rPr>
        <w:t xml:space="preserve"> </w:t>
      </w:r>
      <w:r>
        <w:rPr>
          <w:b/>
        </w:rPr>
        <w:t>(четырнадцати) рабочих</w:t>
      </w:r>
      <w:r>
        <w:rPr>
          <w:b/>
          <w:spacing w:val="-3"/>
        </w:rPr>
        <w:t xml:space="preserve"> </w:t>
      </w:r>
      <w:r>
        <w:rPr>
          <w:b/>
        </w:rPr>
        <w:t>дней</w:t>
      </w:r>
      <w:r>
        <w:rPr>
          <w:b/>
          <w:spacing w:val="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пропуска</w:t>
      </w:r>
      <w:r>
        <w:rPr>
          <w:spacing w:val="-1"/>
        </w:rPr>
        <w:t xml:space="preserve"> </w:t>
      </w:r>
      <w:r>
        <w:t>занятий.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46"/>
        </w:tabs>
        <w:ind w:right="170" w:firstLine="708"/>
      </w:pPr>
      <w:r>
        <w:t>Денежные</w:t>
      </w:r>
      <w:r>
        <w:rPr>
          <w:spacing w:val="36"/>
        </w:rPr>
        <w:t xml:space="preserve"> </w:t>
      </w:r>
      <w:r>
        <w:t>средства</w:t>
      </w:r>
      <w:r>
        <w:rPr>
          <w:spacing w:val="36"/>
        </w:rPr>
        <w:t xml:space="preserve"> </w:t>
      </w:r>
      <w:r>
        <w:t>пересчитываются</w:t>
      </w:r>
      <w:r>
        <w:rPr>
          <w:spacing w:val="35"/>
        </w:rPr>
        <w:t xml:space="preserve"> </w:t>
      </w:r>
      <w:r>
        <w:t>заказчику</w:t>
      </w:r>
      <w:r>
        <w:rPr>
          <w:spacing w:val="36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позднее</w:t>
      </w:r>
      <w:r>
        <w:rPr>
          <w:spacing w:val="37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t>числа</w:t>
      </w:r>
      <w:r>
        <w:rPr>
          <w:spacing w:val="36"/>
        </w:rPr>
        <w:t xml:space="preserve"> </w:t>
      </w:r>
      <w:r>
        <w:t>месяца,</w:t>
      </w:r>
      <w:r>
        <w:rPr>
          <w:spacing w:val="37"/>
        </w:rPr>
        <w:t xml:space="preserve"> </w:t>
      </w:r>
      <w:r>
        <w:t>следующего</w:t>
      </w:r>
      <w:r>
        <w:rPr>
          <w:spacing w:val="36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месяцем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заказчиком.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46"/>
        </w:tabs>
        <w:spacing w:line="252" w:lineRule="exact"/>
        <w:ind w:left="1446"/>
      </w:pPr>
      <w:r>
        <w:t>Перерасчет</w:t>
      </w:r>
      <w:r>
        <w:rPr>
          <w:spacing w:val="-2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Заказчику</w:t>
      </w:r>
      <w:r>
        <w:rPr>
          <w:spacing w:val="-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rPr>
          <w:b/>
        </w:rPr>
        <w:t>осуществляется</w:t>
      </w:r>
      <w:r>
        <w:t>: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ind w:right="163" w:firstLine="708"/>
      </w:pP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6"/>
        </w:rPr>
        <w:t xml:space="preserve"> </w:t>
      </w:r>
      <w:r>
        <w:t>невозможности</w:t>
      </w:r>
      <w:r>
        <w:rPr>
          <w:spacing w:val="3"/>
        </w:rPr>
        <w:t xml:space="preserve"> </w:t>
      </w:r>
      <w:r>
        <w:t>исполнения</w:t>
      </w:r>
      <w:r>
        <w:rPr>
          <w:spacing w:val="5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возникшей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вине</w:t>
      </w:r>
      <w:r>
        <w:rPr>
          <w:spacing w:val="6"/>
        </w:rPr>
        <w:t xml:space="preserve"> </w:t>
      </w:r>
      <w:r>
        <w:t>заказчика</w:t>
      </w:r>
      <w:r>
        <w:rPr>
          <w:spacing w:val="1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непосещение</w:t>
      </w:r>
      <w:r>
        <w:rPr>
          <w:spacing w:val="-5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уважительных</w:t>
      </w:r>
      <w:r>
        <w:rPr>
          <w:spacing w:val="-2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5.1.1.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spacing w:line="268" w:lineRule="exact"/>
        <w:ind w:left="1446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несвоевременного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исполнителю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5.4.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445"/>
          <w:tab w:val="left" w:pos="1446"/>
        </w:tabs>
        <w:ind w:right="167" w:firstLine="708"/>
      </w:pPr>
      <w:r>
        <w:t>по</w:t>
      </w:r>
      <w:r>
        <w:rPr>
          <w:spacing w:val="30"/>
        </w:rPr>
        <w:t xml:space="preserve"> </w:t>
      </w:r>
      <w:r>
        <w:t>иным</w:t>
      </w:r>
      <w:r>
        <w:rPr>
          <w:spacing w:val="31"/>
        </w:rPr>
        <w:t xml:space="preserve"> </w:t>
      </w:r>
      <w:r>
        <w:t>обстоятельствам,</w:t>
      </w:r>
      <w:r>
        <w:rPr>
          <w:spacing w:val="31"/>
        </w:rPr>
        <w:t xml:space="preserve"> </w:t>
      </w:r>
      <w:r>
        <w:t>предусмотренным</w:t>
      </w:r>
      <w:r>
        <w:rPr>
          <w:spacing w:val="31"/>
        </w:rPr>
        <w:t xml:space="preserve"> </w:t>
      </w:r>
      <w:r>
        <w:t>Гражданским</w:t>
      </w:r>
      <w:r>
        <w:rPr>
          <w:spacing w:val="28"/>
        </w:rPr>
        <w:t xml:space="preserve"> </w:t>
      </w:r>
      <w:r>
        <w:t>кодексом</w:t>
      </w:r>
      <w:r>
        <w:rPr>
          <w:spacing w:val="31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Федерации,</w:t>
      </w:r>
      <w:r>
        <w:rPr>
          <w:spacing w:val="-5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07.02.1992</w:t>
      </w:r>
      <w:r>
        <w:rPr>
          <w:spacing w:val="-4"/>
        </w:rPr>
        <w:t xml:space="preserve"> </w:t>
      </w:r>
      <w:r>
        <w:t>№ 2300-1</w:t>
      </w:r>
      <w:r>
        <w:rPr>
          <w:spacing w:val="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защите прав</w:t>
      </w:r>
      <w:r>
        <w:rPr>
          <w:spacing w:val="-2"/>
        </w:rPr>
        <w:t xml:space="preserve"> </w:t>
      </w:r>
      <w:r>
        <w:t>потребителей».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78"/>
        </w:tabs>
        <w:spacing w:line="252" w:lineRule="exact"/>
        <w:ind w:left="1477" w:hanging="457"/>
        <w:rPr>
          <w:b/>
        </w:rPr>
      </w:pPr>
      <w:r>
        <w:t>По</w:t>
      </w:r>
      <w:r>
        <w:rPr>
          <w:spacing w:val="13"/>
        </w:rPr>
        <w:t xml:space="preserve"> </w:t>
      </w:r>
      <w:r>
        <w:t>инициативе</w:t>
      </w:r>
      <w:r>
        <w:rPr>
          <w:spacing w:val="64"/>
        </w:rPr>
        <w:t xml:space="preserve"> </w:t>
      </w:r>
      <w:r>
        <w:t>(заявлению)</w:t>
      </w:r>
      <w:r>
        <w:rPr>
          <w:spacing w:val="67"/>
        </w:rPr>
        <w:t xml:space="preserve"> </w:t>
      </w:r>
      <w:r>
        <w:t>заказчика</w:t>
      </w:r>
      <w:r>
        <w:rPr>
          <w:spacing w:val="69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30-ти</w:t>
      </w:r>
      <w:r w:rsidR="00600179">
        <w:rPr>
          <w:spacing w:val="65"/>
        </w:rPr>
        <w:t xml:space="preserve"> </w:t>
      </w:r>
      <w:proofErr w:type="spellStart"/>
      <w:r>
        <w:t>дневный</w:t>
      </w:r>
      <w:proofErr w:type="spellEnd"/>
      <w:r>
        <w:rPr>
          <w:spacing w:val="65"/>
        </w:rPr>
        <w:t xml:space="preserve"> </w:t>
      </w:r>
      <w:r>
        <w:t>срок</w:t>
      </w:r>
      <w:r>
        <w:rPr>
          <w:spacing w:val="68"/>
        </w:rPr>
        <w:t xml:space="preserve"> </w:t>
      </w:r>
      <w:r>
        <w:t>стороны</w:t>
      </w:r>
      <w:r>
        <w:rPr>
          <w:spacing w:val="66"/>
        </w:rPr>
        <w:t xml:space="preserve"> </w:t>
      </w:r>
      <w:r>
        <w:t>производят</w:t>
      </w:r>
      <w:r>
        <w:rPr>
          <w:spacing w:val="67"/>
        </w:rPr>
        <w:t xml:space="preserve"> </w:t>
      </w:r>
      <w:r>
        <w:rPr>
          <w:b/>
        </w:rPr>
        <w:t>сверку</w:t>
      </w:r>
    </w:p>
    <w:p w:rsidR="00DB7C7B" w:rsidRDefault="00DB7C7B" w:rsidP="00DB7C7B">
      <w:pPr>
        <w:pStyle w:val="a3"/>
        <w:spacing w:line="252" w:lineRule="exact"/>
        <w:ind w:firstLine="0"/>
      </w:pPr>
      <w:r>
        <w:t>расчетов</w:t>
      </w:r>
      <w:r>
        <w:rPr>
          <w:spacing w:val="-3"/>
        </w:rPr>
        <w:t xml:space="preserve"> </w:t>
      </w:r>
      <w:r>
        <w:t>по договору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221"/>
        </w:tabs>
        <w:spacing w:line="269" w:lineRule="exact"/>
        <w:ind w:left="1220" w:hanging="200"/>
      </w:pPr>
      <w:r>
        <w:t>досрочного</w:t>
      </w:r>
      <w:r>
        <w:rPr>
          <w:spacing w:val="-3"/>
        </w:rPr>
        <w:t xml:space="preserve"> </w:t>
      </w:r>
      <w:r>
        <w:t>отчисления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услуги;</w:t>
      </w:r>
    </w:p>
    <w:p w:rsidR="00DB7C7B" w:rsidRDefault="00DB7C7B" w:rsidP="00DB7C7B">
      <w:pPr>
        <w:pStyle w:val="a4"/>
        <w:numPr>
          <w:ilvl w:val="0"/>
          <w:numId w:val="6"/>
        </w:numPr>
        <w:tabs>
          <w:tab w:val="left" w:pos="1221"/>
        </w:tabs>
        <w:spacing w:line="269" w:lineRule="exact"/>
        <w:ind w:left="1220" w:hanging="200"/>
      </w:pPr>
      <w:r>
        <w:t>окончания</w:t>
      </w:r>
      <w:r>
        <w:rPr>
          <w:spacing w:val="-3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услуг;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415"/>
        </w:tabs>
        <w:ind w:right="161" w:firstLine="708"/>
        <w:jc w:val="both"/>
      </w:pPr>
      <w:r>
        <w:t xml:space="preserve">В случае выявления переплат </w:t>
      </w:r>
      <w:r>
        <w:rPr>
          <w:b/>
        </w:rPr>
        <w:t xml:space="preserve">возврат </w:t>
      </w:r>
      <w:r>
        <w:t>денежных средств заказчику производится на основании</w:t>
      </w:r>
      <w:r>
        <w:rPr>
          <w:spacing w:val="1"/>
        </w:rPr>
        <w:t xml:space="preserve"> </w:t>
      </w:r>
      <w:r>
        <w:t>заявления, с указанием в нем платежных реквизитов, путем перечисления на расчетный счет заказчика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30 дней с момента подачи заявления.</w:t>
      </w:r>
    </w:p>
    <w:p w:rsidR="00DB7C7B" w:rsidRDefault="00DB7C7B" w:rsidP="00DB7C7B">
      <w:pPr>
        <w:pStyle w:val="a4"/>
        <w:numPr>
          <w:ilvl w:val="1"/>
          <w:numId w:val="4"/>
        </w:numPr>
        <w:tabs>
          <w:tab w:val="left" w:pos="1530"/>
        </w:tabs>
        <w:ind w:right="163" w:firstLine="708"/>
        <w:jc w:val="both"/>
      </w:pPr>
      <w:r>
        <w:t>По инициативе (заявлению) заказчика излишне уплаченные денежные средства могут пойти в</w:t>
      </w:r>
      <w:r>
        <w:rPr>
          <w:spacing w:val="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оплаты дополнительной</w:t>
      </w:r>
      <w:r>
        <w:rPr>
          <w:spacing w:val="-1"/>
        </w:rPr>
        <w:t xml:space="preserve"> </w:t>
      </w:r>
      <w:r>
        <w:t>платной образовательной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текущем учебном</w:t>
      </w:r>
      <w:r>
        <w:rPr>
          <w:spacing w:val="-1"/>
        </w:rPr>
        <w:t xml:space="preserve"> </w:t>
      </w:r>
      <w:r>
        <w:t>году.</w:t>
      </w:r>
    </w:p>
    <w:p w:rsidR="00DB7C7B" w:rsidRDefault="00DB7C7B" w:rsidP="00DB7C7B">
      <w:pPr>
        <w:pStyle w:val="a3"/>
        <w:spacing w:before="4"/>
        <w:ind w:left="0" w:firstLine="0"/>
      </w:pPr>
    </w:p>
    <w:p w:rsidR="00DB7C7B" w:rsidRDefault="00DB7C7B" w:rsidP="00DB7C7B">
      <w:pPr>
        <w:pStyle w:val="1"/>
        <w:numPr>
          <w:ilvl w:val="0"/>
          <w:numId w:val="10"/>
        </w:numPr>
        <w:tabs>
          <w:tab w:val="left" w:pos="3175"/>
        </w:tabs>
        <w:ind w:left="3174" w:hanging="222"/>
        <w:jc w:val="both"/>
      </w:pPr>
      <w:r>
        <w:t>Основания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DB7C7B" w:rsidRDefault="00DB7C7B" w:rsidP="00DB7C7B">
      <w:pPr>
        <w:pStyle w:val="a4"/>
        <w:numPr>
          <w:ilvl w:val="1"/>
          <w:numId w:val="3"/>
        </w:numPr>
        <w:tabs>
          <w:tab w:val="left" w:pos="1446"/>
        </w:tabs>
        <w:spacing w:line="242" w:lineRule="auto"/>
        <w:ind w:right="168" w:firstLine="708"/>
        <w:jc w:val="both"/>
      </w:pPr>
      <w:r>
        <w:t>Условия, на которых заключен настоящий Договор, могут быть изменены либо по соглашению</w:t>
      </w:r>
      <w:r>
        <w:rPr>
          <w:spacing w:val="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либо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4"/>
        </w:rPr>
        <w:t xml:space="preserve"> </w:t>
      </w:r>
      <w:r>
        <w:t>Федерации.</w:t>
      </w:r>
    </w:p>
    <w:p w:rsidR="00DB7C7B" w:rsidRDefault="00DB7C7B" w:rsidP="00DB7C7B">
      <w:pPr>
        <w:pStyle w:val="a4"/>
        <w:numPr>
          <w:ilvl w:val="1"/>
          <w:numId w:val="3"/>
        </w:numPr>
        <w:tabs>
          <w:tab w:val="left" w:pos="1446"/>
        </w:tabs>
        <w:ind w:right="166" w:firstLine="708"/>
        <w:jc w:val="both"/>
      </w:pPr>
      <w:r>
        <w:t>Заказчик вправе расторгнуть настоящий Договор в одностороннем порядке в любое время, при</w:t>
      </w:r>
      <w:r>
        <w:rPr>
          <w:spacing w:val="1"/>
        </w:rPr>
        <w:t xml:space="preserve"> </w:t>
      </w:r>
      <w:r>
        <w:t>условии оплаты исполнителю фактически понесенных расходов, связанных с исполнением обязательств по</w:t>
      </w:r>
      <w:r>
        <w:rPr>
          <w:spacing w:val="1"/>
        </w:rPr>
        <w:t xml:space="preserve"> </w:t>
      </w:r>
      <w:r>
        <w:t>Договору.</w:t>
      </w:r>
    </w:p>
    <w:p w:rsidR="00DB7C7B" w:rsidRDefault="00DB7C7B" w:rsidP="00DB7C7B">
      <w:pPr>
        <w:pStyle w:val="a4"/>
        <w:numPr>
          <w:ilvl w:val="1"/>
          <w:numId w:val="3"/>
        </w:numPr>
        <w:tabs>
          <w:tab w:val="left" w:pos="1446"/>
        </w:tabs>
        <w:ind w:right="166" w:firstLine="708"/>
        <w:jc w:val="left"/>
      </w:pPr>
      <w:r>
        <w:t>По</w:t>
      </w:r>
      <w:r>
        <w:rPr>
          <w:spacing w:val="15"/>
        </w:rPr>
        <w:t xml:space="preserve"> </w:t>
      </w:r>
      <w:r>
        <w:t>инициативе</w:t>
      </w:r>
      <w:r>
        <w:rPr>
          <w:spacing w:val="15"/>
        </w:rPr>
        <w:t xml:space="preserve"> </w:t>
      </w:r>
      <w:r>
        <w:t>исполнителя</w:t>
      </w:r>
      <w:r>
        <w:rPr>
          <w:spacing w:val="15"/>
        </w:rPr>
        <w:t xml:space="preserve"> </w:t>
      </w:r>
      <w:r>
        <w:t>договор</w:t>
      </w:r>
      <w:r>
        <w:rPr>
          <w:spacing w:val="15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расторгнут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одностороннем</w:t>
      </w:r>
      <w:r>
        <w:rPr>
          <w:spacing w:val="15"/>
        </w:rPr>
        <w:t xml:space="preserve"> </w:t>
      </w:r>
      <w:r>
        <w:t>порядке</w:t>
      </w:r>
      <w:r>
        <w:rPr>
          <w:spacing w:val="1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DB7C7B" w:rsidRDefault="00DB7C7B" w:rsidP="00DB7C7B">
      <w:pPr>
        <w:pStyle w:val="a4"/>
        <w:numPr>
          <w:ilvl w:val="2"/>
          <w:numId w:val="3"/>
        </w:numPr>
        <w:tabs>
          <w:tab w:val="left" w:pos="1729"/>
          <w:tab w:val="left" w:pos="1730"/>
        </w:tabs>
        <w:ind w:hanging="709"/>
        <w:jc w:val="left"/>
      </w:pPr>
      <w:r>
        <w:t>Просрочка</w:t>
      </w:r>
      <w:r>
        <w:rPr>
          <w:spacing w:val="-5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платных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DB7C7B" w:rsidRDefault="00DB7C7B" w:rsidP="00DB7C7B">
      <w:pPr>
        <w:pStyle w:val="a4"/>
        <w:numPr>
          <w:ilvl w:val="2"/>
          <w:numId w:val="3"/>
        </w:numPr>
        <w:tabs>
          <w:tab w:val="left" w:pos="1729"/>
          <w:tab w:val="left" w:pos="1730"/>
        </w:tabs>
        <w:ind w:left="312" w:right="169" w:firstLine="708"/>
        <w:jc w:val="left"/>
      </w:pPr>
      <w:r>
        <w:t>Применение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обучающемуся,</w:t>
      </w:r>
      <w:r>
        <w:rPr>
          <w:spacing w:val="15"/>
        </w:rPr>
        <w:t xml:space="preserve"> </w:t>
      </w:r>
      <w:r>
        <w:t>достигшему</w:t>
      </w:r>
      <w:r>
        <w:rPr>
          <w:spacing w:val="13"/>
        </w:rPr>
        <w:t xml:space="preserve"> </w:t>
      </w:r>
      <w:r>
        <w:t>возраста</w:t>
      </w:r>
      <w:r>
        <w:rPr>
          <w:spacing w:val="16"/>
        </w:rPr>
        <w:t xml:space="preserve"> </w:t>
      </w:r>
      <w:r>
        <w:t>15</w:t>
      </w:r>
      <w:r>
        <w:rPr>
          <w:spacing w:val="16"/>
        </w:rPr>
        <w:t xml:space="preserve"> </w:t>
      </w:r>
      <w:r>
        <w:t>лет,</w:t>
      </w:r>
      <w:r>
        <w:rPr>
          <w:spacing w:val="16"/>
        </w:rPr>
        <w:t xml:space="preserve"> </w:t>
      </w:r>
      <w:r>
        <w:t>отчисления</w:t>
      </w:r>
      <w:r>
        <w:rPr>
          <w:spacing w:val="14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меры</w:t>
      </w:r>
      <w:r>
        <w:rPr>
          <w:spacing w:val="-52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взыскания.</w:t>
      </w:r>
    </w:p>
    <w:p w:rsidR="00DB7C7B" w:rsidRDefault="00DB7C7B" w:rsidP="00DB7C7B">
      <w:pPr>
        <w:pStyle w:val="a4"/>
        <w:numPr>
          <w:ilvl w:val="2"/>
          <w:numId w:val="3"/>
        </w:numPr>
        <w:tabs>
          <w:tab w:val="left" w:pos="1729"/>
          <w:tab w:val="left" w:pos="1730"/>
          <w:tab w:val="left" w:pos="3515"/>
          <w:tab w:val="left" w:pos="5069"/>
          <w:tab w:val="left" w:pos="6476"/>
          <w:tab w:val="left" w:pos="7990"/>
          <w:tab w:val="left" w:pos="8520"/>
          <w:tab w:val="left" w:pos="9722"/>
        </w:tabs>
        <w:ind w:left="312" w:right="165" w:firstLine="708"/>
        <w:jc w:val="left"/>
      </w:pPr>
      <w:r>
        <w:t>Невозможность</w:t>
      </w:r>
      <w:r>
        <w:tab/>
        <w:t>надлежащего</w:t>
      </w:r>
      <w:r>
        <w:tab/>
        <w:t>исполнения</w:t>
      </w:r>
      <w:r>
        <w:tab/>
        <w:t>обязательств</w:t>
      </w:r>
      <w:r>
        <w:tab/>
        <w:t>по</w:t>
      </w:r>
      <w:r>
        <w:tab/>
        <w:t>оказанию</w:t>
      </w:r>
      <w:r>
        <w:tab/>
      </w:r>
      <w:r>
        <w:rPr>
          <w:spacing w:val="-1"/>
        </w:rPr>
        <w:t>платных</w:t>
      </w:r>
      <w:r>
        <w:rPr>
          <w:spacing w:val="-5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 вследствие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(бездействия) обучающегося.</w:t>
      </w:r>
    </w:p>
    <w:p w:rsidR="00361CED" w:rsidRDefault="00361CED" w:rsidP="00DB7C7B">
      <w:pPr>
        <w:pStyle w:val="a4"/>
        <w:numPr>
          <w:ilvl w:val="2"/>
          <w:numId w:val="3"/>
        </w:numPr>
        <w:tabs>
          <w:tab w:val="left" w:pos="1729"/>
          <w:tab w:val="left" w:pos="1730"/>
          <w:tab w:val="left" w:pos="3515"/>
          <w:tab w:val="left" w:pos="5069"/>
          <w:tab w:val="left" w:pos="6476"/>
          <w:tab w:val="left" w:pos="7990"/>
          <w:tab w:val="left" w:pos="8520"/>
          <w:tab w:val="left" w:pos="9722"/>
        </w:tabs>
        <w:ind w:left="312" w:right="165" w:firstLine="708"/>
        <w:jc w:val="left"/>
      </w:pPr>
      <w:r>
        <w:lastRenderedPageBreak/>
        <w:t>Невозможности и нецелесообразности продолжения платных образовательных услуг.</w:t>
      </w:r>
    </w:p>
    <w:p w:rsidR="00361CED" w:rsidRDefault="00E164C7" w:rsidP="00361CED">
      <w:pPr>
        <w:pStyle w:val="a4"/>
        <w:numPr>
          <w:ilvl w:val="1"/>
          <w:numId w:val="3"/>
        </w:numPr>
        <w:tabs>
          <w:tab w:val="left" w:pos="1444"/>
        </w:tabs>
        <w:ind w:right="162" w:firstLine="708"/>
        <w:jc w:val="both"/>
      </w:pPr>
      <w:r>
        <w:t>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7C0129" w:rsidRDefault="00361CED" w:rsidP="00AA73EC">
      <w:pPr>
        <w:pStyle w:val="a4"/>
        <w:numPr>
          <w:ilvl w:val="1"/>
          <w:numId w:val="3"/>
        </w:numPr>
        <w:tabs>
          <w:tab w:val="left" w:pos="1444"/>
        </w:tabs>
        <w:ind w:right="162" w:firstLine="708"/>
        <w:jc w:val="both"/>
      </w:pPr>
      <w:r>
        <w:t>Данное уведомление должно быть направлено не позднее, чем за 5 дней до предполагаемой</w:t>
      </w:r>
      <w:r>
        <w:rPr>
          <w:spacing w:val="1"/>
        </w:rPr>
        <w:t xml:space="preserve"> </w:t>
      </w:r>
      <w:r>
        <w:t>даты расторжения договора. В случае, если в течение 20 дней с момента получения соответствующего</w:t>
      </w:r>
      <w:r>
        <w:rPr>
          <w:spacing w:val="1"/>
        </w:rPr>
        <w:t xml:space="preserve"> </w:t>
      </w:r>
      <w:r>
        <w:t>уведомления, вторая сторона не направит мотивированный отказ от расторжения договора, дата 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будет являться</w:t>
      </w:r>
      <w:r>
        <w:rPr>
          <w:spacing w:val="-1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361CED" w:rsidRDefault="00361CED" w:rsidP="00361CED">
      <w:pPr>
        <w:pStyle w:val="1"/>
        <w:numPr>
          <w:ilvl w:val="0"/>
          <w:numId w:val="10"/>
        </w:numPr>
        <w:tabs>
          <w:tab w:val="left" w:pos="4629"/>
        </w:tabs>
        <w:spacing w:before="6"/>
        <w:ind w:left="4629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361CED" w:rsidRDefault="00361CED" w:rsidP="00361CED">
      <w:pPr>
        <w:pStyle w:val="a4"/>
        <w:numPr>
          <w:ilvl w:val="1"/>
          <w:numId w:val="2"/>
        </w:numPr>
        <w:tabs>
          <w:tab w:val="left" w:pos="1446"/>
        </w:tabs>
        <w:ind w:right="166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5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3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 и</w:t>
      </w:r>
      <w:r>
        <w:rPr>
          <w:spacing w:val="-2"/>
        </w:rPr>
        <w:t xml:space="preserve"> </w:t>
      </w:r>
      <w:r>
        <w:t>иными 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361CED" w:rsidRDefault="00361CED" w:rsidP="00361CED">
      <w:pPr>
        <w:pStyle w:val="a4"/>
        <w:numPr>
          <w:ilvl w:val="1"/>
          <w:numId w:val="2"/>
        </w:numPr>
        <w:tabs>
          <w:tab w:val="left" w:pos="1446"/>
        </w:tabs>
        <w:ind w:right="166" w:firstLine="708"/>
        <w:jc w:val="both"/>
      </w:pPr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-52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силы, повлиявших</w:t>
      </w:r>
      <w:r>
        <w:rPr>
          <w:spacing w:val="-1"/>
        </w:rPr>
        <w:t xml:space="preserve"> </w:t>
      </w:r>
      <w:r>
        <w:t>на возможность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 договору.</w:t>
      </w:r>
    </w:p>
    <w:p w:rsidR="00361CED" w:rsidRDefault="00361CED" w:rsidP="00AA73EC">
      <w:pPr>
        <w:pStyle w:val="a4"/>
        <w:numPr>
          <w:ilvl w:val="1"/>
          <w:numId w:val="2"/>
        </w:numPr>
        <w:tabs>
          <w:tab w:val="left" w:pos="1446"/>
        </w:tabs>
        <w:ind w:right="165" w:firstLine="708"/>
        <w:jc w:val="both"/>
      </w:pPr>
      <w:r>
        <w:t>Все остальные условия, не установленные настоящим Договором, определяются в соответствии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:rsidR="00361CED" w:rsidRDefault="00361CED" w:rsidP="00361CED">
      <w:pPr>
        <w:pStyle w:val="1"/>
        <w:numPr>
          <w:ilvl w:val="0"/>
          <w:numId w:val="10"/>
        </w:numPr>
        <w:tabs>
          <w:tab w:val="left" w:pos="3432"/>
        </w:tabs>
        <w:ind w:left="3431" w:hanging="222"/>
        <w:jc w:val="left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условия</w:t>
      </w:r>
    </w:p>
    <w:p w:rsidR="00361CED" w:rsidRDefault="00361CED" w:rsidP="00361CED">
      <w:pPr>
        <w:pStyle w:val="a4"/>
        <w:numPr>
          <w:ilvl w:val="1"/>
          <w:numId w:val="1"/>
        </w:numPr>
        <w:tabs>
          <w:tab w:val="left" w:pos="1446"/>
        </w:tabs>
        <w:spacing w:line="250" w:lineRule="exact"/>
      </w:pPr>
      <w:r>
        <w:t>Настоящий</w:t>
      </w:r>
      <w:r>
        <w:rPr>
          <w:spacing w:val="25"/>
        </w:rPr>
        <w:t xml:space="preserve"> </w:t>
      </w:r>
      <w:r>
        <w:t>договор</w:t>
      </w:r>
      <w:r>
        <w:rPr>
          <w:spacing w:val="80"/>
        </w:rPr>
        <w:t xml:space="preserve"> </w:t>
      </w:r>
      <w:r>
        <w:t>вступает</w:t>
      </w:r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силу</w:t>
      </w:r>
      <w:r>
        <w:rPr>
          <w:spacing w:val="78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дня</w:t>
      </w:r>
      <w:r>
        <w:rPr>
          <w:spacing w:val="79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заключения</w:t>
      </w:r>
      <w:r>
        <w:rPr>
          <w:spacing w:val="81"/>
        </w:rPr>
        <w:t xml:space="preserve"> </w:t>
      </w:r>
      <w:r>
        <w:t>Сторонами</w:t>
      </w:r>
      <w:r>
        <w:rPr>
          <w:spacing w:val="79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действует</w:t>
      </w:r>
      <w:r>
        <w:rPr>
          <w:spacing w:val="80"/>
        </w:rPr>
        <w:t xml:space="preserve"> </w:t>
      </w:r>
      <w:r>
        <w:t>до</w:t>
      </w:r>
    </w:p>
    <w:p w:rsidR="00361CED" w:rsidRDefault="00DD3E12" w:rsidP="00361CED">
      <w:pPr>
        <w:pStyle w:val="a3"/>
        <w:tabs>
          <w:tab w:val="left" w:pos="3284"/>
        </w:tabs>
        <w:spacing w:before="1" w:line="252" w:lineRule="exact"/>
        <w:ind w:firstLine="0"/>
      </w:pPr>
      <w:r>
        <w:rPr>
          <w:u w:val="single"/>
        </w:rPr>
        <w:t xml:space="preserve"> 20.05.20</w:t>
      </w:r>
      <w:r w:rsidR="007374C4">
        <w:rPr>
          <w:u w:val="single"/>
        </w:rPr>
        <w:t>2</w:t>
      </w:r>
      <w:r>
        <w:rPr>
          <w:u w:val="single"/>
        </w:rPr>
        <w:t>4г.</w:t>
      </w:r>
      <w:r w:rsidR="00361CED">
        <w:t>,</w:t>
      </w:r>
      <w:r w:rsidR="00361CED">
        <w:rPr>
          <w:spacing w:val="-1"/>
        </w:rPr>
        <w:t xml:space="preserve"> </w:t>
      </w:r>
      <w:r w:rsidR="00361CED">
        <w:t>в</w:t>
      </w:r>
      <w:r w:rsidR="00361CED">
        <w:rPr>
          <w:spacing w:val="-1"/>
        </w:rPr>
        <w:t xml:space="preserve"> </w:t>
      </w:r>
      <w:r w:rsidR="00361CED">
        <w:t>части</w:t>
      </w:r>
      <w:r w:rsidR="00361CED">
        <w:rPr>
          <w:spacing w:val="-1"/>
        </w:rPr>
        <w:t xml:space="preserve"> </w:t>
      </w:r>
      <w:r w:rsidR="00361CED">
        <w:t>оплаты</w:t>
      </w:r>
      <w:r w:rsidR="00361CED">
        <w:rPr>
          <w:spacing w:val="-1"/>
        </w:rPr>
        <w:t xml:space="preserve"> </w:t>
      </w:r>
      <w:r w:rsidR="00361CED">
        <w:t>до</w:t>
      </w:r>
      <w:r w:rsidR="00361CED">
        <w:rPr>
          <w:spacing w:val="-1"/>
        </w:rPr>
        <w:t xml:space="preserve"> </w:t>
      </w:r>
      <w:r w:rsidR="00361CED">
        <w:t>полного</w:t>
      </w:r>
      <w:r w:rsidR="00361CED">
        <w:rPr>
          <w:spacing w:val="-1"/>
        </w:rPr>
        <w:t xml:space="preserve"> </w:t>
      </w:r>
      <w:r w:rsidR="00361CED">
        <w:t>исполнения</w:t>
      </w:r>
      <w:r w:rsidR="00361CED">
        <w:rPr>
          <w:spacing w:val="-2"/>
        </w:rPr>
        <w:t xml:space="preserve"> </w:t>
      </w:r>
      <w:r w:rsidR="00361CED">
        <w:t>сторонами</w:t>
      </w:r>
      <w:r w:rsidR="00361CED">
        <w:rPr>
          <w:spacing w:val="-1"/>
        </w:rPr>
        <w:t xml:space="preserve"> </w:t>
      </w:r>
      <w:r w:rsidR="00361CED">
        <w:t>обязательств.</w:t>
      </w:r>
    </w:p>
    <w:p w:rsidR="00361CED" w:rsidRDefault="00361CED" w:rsidP="00361CED">
      <w:pPr>
        <w:pStyle w:val="a4"/>
        <w:numPr>
          <w:ilvl w:val="1"/>
          <w:numId w:val="1"/>
        </w:numPr>
        <w:tabs>
          <w:tab w:val="left" w:pos="1446"/>
        </w:tabs>
        <w:ind w:left="312" w:right="170" w:firstLine="708"/>
      </w:pPr>
      <w:r>
        <w:t>Договор</w:t>
      </w:r>
      <w:r>
        <w:rPr>
          <w:spacing w:val="24"/>
        </w:rPr>
        <w:t xml:space="preserve"> </w:t>
      </w:r>
      <w:r>
        <w:t>составлен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экземплярах,</w:t>
      </w:r>
      <w:r>
        <w:rPr>
          <w:spacing w:val="27"/>
        </w:rPr>
        <w:t xml:space="preserve"> </w:t>
      </w:r>
      <w:r>
        <w:t>имеющих</w:t>
      </w:r>
      <w:r>
        <w:rPr>
          <w:spacing w:val="25"/>
        </w:rPr>
        <w:t xml:space="preserve"> </w:t>
      </w:r>
      <w:r>
        <w:t>равную</w:t>
      </w:r>
      <w:r>
        <w:rPr>
          <w:spacing w:val="27"/>
        </w:rPr>
        <w:t xml:space="preserve"> </w:t>
      </w:r>
      <w:r>
        <w:t>юридическую</w:t>
      </w:r>
      <w:r>
        <w:rPr>
          <w:spacing w:val="28"/>
        </w:rPr>
        <w:t xml:space="preserve"> </w:t>
      </w:r>
      <w:r>
        <w:t>силу,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одному</w:t>
      </w:r>
      <w:r>
        <w:rPr>
          <w:spacing w:val="25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каждой Стороны.</w:t>
      </w:r>
    </w:p>
    <w:p w:rsidR="00361CED" w:rsidRDefault="00361CED" w:rsidP="00361CED">
      <w:pPr>
        <w:pStyle w:val="a4"/>
        <w:numPr>
          <w:ilvl w:val="1"/>
          <w:numId w:val="1"/>
        </w:numPr>
        <w:tabs>
          <w:tab w:val="left" w:pos="1446"/>
        </w:tabs>
        <w:ind w:left="312" w:right="167" w:firstLine="708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стремиться</w:t>
      </w:r>
      <w:r>
        <w:rPr>
          <w:spacing w:val="-1"/>
        </w:rPr>
        <w:t xml:space="preserve"> </w:t>
      </w:r>
      <w:r>
        <w:t>разрешать путем</w:t>
      </w:r>
      <w:r>
        <w:rPr>
          <w:spacing w:val="-1"/>
        </w:rPr>
        <w:t xml:space="preserve"> </w:t>
      </w:r>
      <w:r>
        <w:t>переговоров.</w:t>
      </w:r>
    </w:p>
    <w:p w:rsidR="00361CED" w:rsidRDefault="00361CED" w:rsidP="00361CED">
      <w:pPr>
        <w:pStyle w:val="a4"/>
        <w:numPr>
          <w:ilvl w:val="1"/>
          <w:numId w:val="1"/>
        </w:numPr>
        <w:tabs>
          <w:tab w:val="left" w:pos="1446"/>
          <w:tab w:val="left" w:pos="2347"/>
          <w:tab w:val="left" w:pos="2777"/>
          <w:tab w:val="left" w:pos="4636"/>
          <w:tab w:val="left" w:pos="5409"/>
          <w:tab w:val="left" w:pos="6836"/>
          <w:tab w:val="left" w:pos="8278"/>
          <w:tab w:val="left" w:pos="8594"/>
          <w:tab w:val="left" w:pos="9703"/>
        </w:tabs>
        <w:spacing w:before="1"/>
        <w:ind w:left="312" w:right="170" w:firstLine="708"/>
      </w:pPr>
      <w:r>
        <w:t>Споры,</w:t>
      </w:r>
      <w:r>
        <w:tab/>
        <w:t>не</w:t>
      </w:r>
      <w:r>
        <w:tab/>
        <w:t>урегулированные</w:t>
      </w:r>
      <w:r>
        <w:tab/>
        <w:t>путем</w:t>
      </w:r>
      <w:r>
        <w:tab/>
        <w:t>переговоров,</w:t>
      </w:r>
      <w:r>
        <w:tab/>
        <w:t>разрешаются</w:t>
      </w:r>
      <w:r>
        <w:tab/>
        <w:t>в</w:t>
      </w:r>
      <w:r>
        <w:tab/>
        <w:t>судебном</w:t>
      </w:r>
      <w:r>
        <w:tab/>
      </w:r>
      <w:r>
        <w:rPr>
          <w:spacing w:val="-1"/>
        </w:rPr>
        <w:t>порядке,</w:t>
      </w:r>
      <w:r>
        <w:rPr>
          <w:spacing w:val="-5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Российской Федерации.</w:t>
      </w:r>
    </w:p>
    <w:p w:rsidR="00361CED" w:rsidRDefault="00361CED" w:rsidP="00361CED">
      <w:pPr>
        <w:pStyle w:val="a4"/>
        <w:numPr>
          <w:ilvl w:val="1"/>
          <w:numId w:val="1"/>
        </w:numPr>
        <w:tabs>
          <w:tab w:val="left" w:pos="1446"/>
        </w:tabs>
        <w:ind w:left="312" w:right="167" w:firstLine="708"/>
      </w:pPr>
      <w:r>
        <w:t>Ни</w:t>
      </w:r>
      <w:r>
        <w:rPr>
          <w:spacing w:val="26"/>
        </w:rPr>
        <w:t xml:space="preserve"> </w:t>
      </w:r>
      <w:r>
        <w:t>одна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Сторон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передавать</w:t>
      </w:r>
      <w:r>
        <w:rPr>
          <w:spacing w:val="25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права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обязанности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настоящему</w:t>
      </w:r>
      <w:r>
        <w:rPr>
          <w:spacing w:val="24"/>
        </w:rPr>
        <w:t xml:space="preserve"> </w:t>
      </w:r>
      <w:r>
        <w:t>Договору</w:t>
      </w:r>
      <w:r>
        <w:rPr>
          <w:spacing w:val="-52"/>
        </w:rPr>
        <w:t xml:space="preserve"> </w:t>
      </w:r>
      <w:r>
        <w:t>третьим</w:t>
      </w:r>
      <w:r>
        <w:rPr>
          <w:spacing w:val="-1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без письменного согласия</w:t>
      </w:r>
      <w:r>
        <w:rPr>
          <w:spacing w:val="-1"/>
        </w:rPr>
        <w:t xml:space="preserve"> </w:t>
      </w:r>
      <w:r>
        <w:t>другой Стороны.</w:t>
      </w:r>
    </w:p>
    <w:p w:rsidR="00361CED" w:rsidRDefault="00361CED" w:rsidP="00361CED">
      <w:pPr>
        <w:pStyle w:val="a4"/>
        <w:numPr>
          <w:ilvl w:val="1"/>
          <w:numId w:val="1"/>
        </w:numPr>
        <w:tabs>
          <w:tab w:val="left" w:pos="1446"/>
        </w:tabs>
        <w:ind w:left="312" w:right="164" w:firstLine="708"/>
      </w:pPr>
      <w:r>
        <w:t>При</w:t>
      </w:r>
      <w:r>
        <w:rPr>
          <w:spacing w:val="10"/>
        </w:rPr>
        <w:t xml:space="preserve"> </w:t>
      </w:r>
      <w:r>
        <w:t>выполнении</w:t>
      </w:r>
      <w:r>
        <w:rPr>
          <w:spacing w:val="10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настоящего</w:t>
      </w:r>
      <w:r>
        <w:rPr>
          <w:spacing w:val="10"/>
        </w:rPr>
        <w:t xml:space="preserve"> </w:t>
      </w:r>
      <w:r>
        <w:t>Договора,</w:t>
      </w:r>
      <w:r>
        <w:rPr>
          <w:spacing w:val="10"/>
        </w:rPr>
        <w:t xml:space="preserve"> </w:t>
      </w:r>
      <w:r>
        <w:t>Стороны</w:t>
      </w:r>
      <w:r>
        <w:rPr>
          <w:spacing w:val="11"/>
        </w:rPr>
        <w:t xml:space="preserve"> </w:t>
      </w:r>
      <w:r>
        <w:t>руководствуются</w:t>
      </w:r>
      <w:r>
        <w:rPr>
          <w:spacing w:val="10"/>
        </w:rPr>
        <w:t xml:space="preserve"> </w:t>
      </w:r>
      <w:r>
        <w:t>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61CED" w:rsidRDefault="00361CED" w:rsidP="00361CED">
      <w:pPr>
        <w:pStyle w:val="a3"/>
        <w:spacing w:before="5"/>
        <w:ind w:left="0" w:firstLine="0"/>
      </w:pPr>
    </w:p>
    <w:p w:rsidR="00361CED" w:rsidRDefault="00361CED" w:rsidP="00361CED">
      <w:pPr>
        <w:pStyle w:val="1"/>
        <w:numPr>
          <w:ilvl w:val="0"/>
          <w:numId w:val="10"/>
        </w:numPr>
        <w:tabs>
          <w:tab w:val="left" w:pos="4469"/>
        </w:tabs>
        <w:spacing w:line="240" w:lineRule="auto"/>
        <w:ind w:left="4468" w:hanging="222"/>
        <w:jc w:val="left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сторон:</w:t>
      </w:r>
    </w:p>
    <w:p w:rsidR="00361CED" w:rsidRDefault="00361CED" w:rsidP="00361CED">
      <w:pPr>
        <w:pStyle w:val="a3"/>
        <w:spacing w:before="9"/>
        <w:ind w:left="0" w:firstLine="0"/>
        <w:rPr>
          <w:b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8"/>
        <w:gridCol w:w="4842"/>
      </w:tblGrid>
      <w:tr w:rsidR="00361CED" w:rsidTr="00847095">
        <w:trPr>
          <w:trHeight w:val="4793"/>
        </w:trPr>
        <w:tc>
          <w:tcPr>
            <w:tcW w:w="5728" w:type="dxa"/>
            <w:shd w:val="clear" w:color="auto" w:fill="auto"/>
          </w:tcPr>
          <w:p w:rsidR="00361CED" w:rsidRPr="00847095" w:rsidRDefault="00361CED" w:rsidP="00847095">
            <w:pPr>
              <w:pStyle w:val="TableParagraph"/>
              <w:spacing w:line="241" w:lineRule="exact"/>
              <w:ind w:left="908"/>
              <w:rPr>
                <w:b/>
                <w:i/>
              </w:rPr>
            </w:pPr>
            <w:r w:rsidRPr="00847095">
              <w:rPr>
                <w:b/>
                <w:i/>
              </w:rPr>
              <w:t>Исполнитель</w:t>
            </w:r>
          </w:p>
          <w:p w:rsidR="00361CED" w:rsidRDefault="00361CED" w:rsidP="00847095">
            <w:pPr>
              <w:pStyle w:val="TableParagraph"/>
              <w:ind w:right="676"/>
            </w:pPr>
            <w:r>
              <w:t>муниципальное автономное общеобразовательное</w:t>
            </w:r>
            <w:r w:rsidRPr="00847095">
              <w:rPr>
                <w:spacing w:val="-52"/>
              </w:rPr>
              <w:t xml:space="preserve"> </w:t>
            </w:r>
            <w:r>
              <w:t xml:space="preserve">учреждение </w:t>
            </w:r>
            <w:r w:rsidR="00E164C7">
              <w:t>«Лицей № 28</w:t>
            </w:r>
            <w:r>
              <w:t>»</w:t>
            </w:r>
          </w:p>
          <w:p w:rsidR="00E164C7" w:rsidRDefault="00E164C7" w:rsidP="005A5AEC">
            <w:pPr>
              <w:pStyle w:val="TableParagraph"/>
              <w:ind w:right="211"/>
            </w:pPr>
            <w:r>
              <w:t>660021</w:t>
            </w:r>
            <w:r w:rsidR="00361CED">
              <w:t>, Россия, Красноярский край, город Красноярск,</w:t>
            </w:r>
            <w:r w:rsidR="00361CED" w:rsidRPr="00847095">
              <w:rPr>
                <w:spacing w:val="-52"/>
              </w:rPr>
              <w:t xml:space="preserve"> </w:t>
            </w:r>
            <w:r>
              <w:t>ул. Профсоюзов, дом 17</w:t>
            </w:r>
          </w:p>
          <w:p w:rsidR="00B73FC3" w:rsidRPr="007C0129" w:rsidRDefault="00B73FC3" w:rsidP="005A5AEC">
            <w:pPr>
              <w:pStyle w:val="TableParagraph"/>
              <w:ind w:right="211"/>
            </w:pPr>
          </w:p>
          <w:p w:rsidR="00361CED" w:rsidRDefault="00361CED" w:rsidP="00847095">
            <w:pPr>
              <w:pStyle w:val="TableParagraph"/>
              <w:spacing w:line="252" w:lineRule="exact"/>
            </w:pPr>
            <w:r>
              <w:t>ИНН</w:t>
            </w:r>
            <w:r w:rsidRPr="00847095">
              <w:rPr>
                <w:spacing w:val="-1"/>
              </w:rPr>
              <w:t xml:space="preserve"> </w:t>
            </w:r>
            <w:r w:rsidR="007C0129">
              <w:t>2460000518</w:t>
            </w:r>
            <w:r>
              <w:t xml:space="preserve"> КПП</w:t>
            </w:r>
            <w:r w:rsidRPr="00847095">
              <w:rPr>
                <w:spacing w:val="-1"/>
              </w:rPr>
              <w:t xml:space="preserve"> </w:t>
            </w:r>
            <w:r w:rsidR="007C0129">
              <w:t>246001001</w:t>
            </w:r>
          </w:p>
          <w:p w:rsidR="00361CED" w:rsidRDefault="00361CED" w:rsidP="00847095">
            <w:pPr>
              <w:pStyle w:val="TableParagraph"/>
              <w:spacing w:line="252" w:lineRule="exact"/>
            </w:pPr>
            <w:r>
              <w:t>ОГРН</w:t>
            </w:r>
            <w:r w:rsidRPr="00847095">
              <w:rPr>
                <w:spacing w:val="55"/>
              </w:rPr>
              <w:t xml:space="preserve"> </w:t>
            </w:r>
            <w:r w:rsidR="007C0129">
              <w:t>1022401805216</w:t>
            </w:r>
          </w:p>
          <w:p w:rsidR="005A5AEC" w:rsidRPr="005A5AEC" w:rsidRDefault="005A5AEC" w:rsidP="005A5AEC">
            <w:pPr>
              <w:pStyle w:val="TableParagraph"/>
              <w:spacing w:line="252" w:lineRule="exact"/>
              <w:rPr>
                <w:b/>
              </w:rPr>
            </w:pPr>
            <w:r w:rsidRPr="005A5AEC">
              <w:t>Тел.: +7 (391) 221-64-35;</w:t>
            </w:r>
            <w:r>
              <w:rPr>
                <w:b/>
              </w:rPr>
              <w:t xml:space="preserve"> </w:t>
            </w:r>
          </w:p>
          <w:p w:rsidR="00361CED" w:rsidRPr="005A5AEC" w:rsidRDefault="005A5AEC" w:rsidP="005A5AEC">
            <w:pPr>
              <w:pStyle w:val="TableParagraph"/>
              <w:ind w:left="0" w:firstLine="164"/>
            </w:pPr>
            <w:r w:rsidRPr="00B73FC3">
              <w:t xml:space="preserve"> </w:t>
            </w:r>
            <w:proofErr w:type="spellStart"/>
            <w:r w:rsidRPr="005A5AEC">
              <w:rPr>
                <w:lang w:val="en-US"/>
              </w:rPr>
              <w:t>lyc</w:t>
            </w:r>
            <w:proofErr w:type="spellEnd"/>
            <w:r w:rsidRPr="005A5AEC">
              <w:t>28@</w:t>
            </w:r>
            <w:proofErr w:type="spellStart"/>
            <w:r w:rsidRPr="005A5AEC">
              <w:rPr>
                <w:lang w:val="en-US"/>
              </w:rPr>
              <w:t>mailkrsk</w:t>
            </w:r>
            <w:proofErr w:type="spellEnd"/>
            <w:r w:rsidRPr="005A5AEC">
              <w:t>.</w:t>
            </w:r>
            <w:proofErr w:type="spellStart"/>
            <w:r w:rsidRPr="005A5AEC">
              <w:rPr>
                <w:lang w:val="en-US"/>
              </w:rPr>
              <w:t>ru</w:t>
            </w:r>
            <w:proofErr w:type="spellEnd"/>
          </w:p>
          <w:p w:rsidR="005A5AEC" w:rsidRPr="00847095" w:rsidRDefault="005A5AEC" w:rsidP="00847095">
            <w:pPr>
              <w:pStyle w:val="TableParagraph"/>
              <w:ind w:left="0"/>
              <w:rPr>
                <w:b/>
              </w:rPr>
            </w:pPr>
          </w:p>
          <w:p w:rsidR="00361CED" w:rsidRDefault="00361CED" w:rsidP="00847095">
            <w:pPr>
              <w:pStyle w:val="TableParagraph"/>
              <w:tabs>
                <w:tab w:val="left" w:pos="2908"/>
              </w:tabs>
              <w:spacing w:line="233" w:lineRule="exact"/>
            </w:pPr>
            <w:r>
              <w:t>Директор</w:t>
            </w:r>
            <w:r w:rsidRPr="00847095">
              <w:rPr>
                <w:u w:val="single"/>
              </w:rPr>
              <w:tab/>
            </w:r>
            <w:r w:rsidR="00DF34F1">
              <w:t>/ Н.А. Масальская</w:t>
            </w:r>
          </w:p>
        </w:tc>
        <w:tc>
          <w:tcPr>
            <w:tcW w:w="4842" w:type="dxa"/>
            <w:shd w:val="clear" w:color="auto" w:fill="auto"/>
          </w:tcPr>
          <w:p w:rsidR="00361CED" w:rsidRPr="00847095" w:rsidRDefault="00361CED" w:rsidP="00847095">
            <w:pPr>
              <w:pStyle w:val="TableParagraph"/>
              <w:spacing w:line="241" w:lineRule="exact"/>
              <w:ind w:left="937"/>
              <w:rPr>
                <w:b/>
                <w:i/>
              </w:rPr>
            </w:pPr>
            <w:r w:rsidRPr="00847095">
              <w:rPr>
                <w:b/>
                <w:i/>
              </w:rPr>
              <w:t>Заказчик</w:t>
            </w:r>
          </w:p>
          <w:p w:rsidR="00361CED" w:rsidRDefault="00361CED" w:rsidP="00847095">
            <w:pPr>
              <w:pStyle w:val="TableParagraph"/>
              <w:tabs>
                <w:tab w:val="left" w:pos="4570"/>
              </w:tabs>
              <w:spacing w:line="250" w:lineRule="exact"/>
              <w:ind w:left="229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  <w:p w:rsidR="00361CED" w:rsidRDefault="00361CED" w:rsidP="00847095">
            <w:pPr>
              <w:pStyle w:val="TableParagraph"/>
              <w:tabs>
                <w:tab w:val="left" w:pos="4570"/>
              </w:tabs>
              <w:spacing w:line="252" w:lineRule="exact"/>
              <w:ind w:left="229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  <w:p w:rsidR="00361CED" w:rsidRDefault="00361CED" w:rsidP="00847095">
            <w:pPr>
              <w:pStyle w:val="TableParagraph"/>
              <w:spacing w:before="1" w:line="252" w:lineRule="exact"/>
              <w:ind w:left="1499"/>
            </w:pPr>
            <w:r>
              <w:t>(фамилия,</w:t>
            </w:r>
            <w:r w:rsidRPr="00847095">
              <w:rPr>
                <w:spacing w:val="-2"/>
              </w:rPr>
              <w:t xml:space="preserve"> </w:t>
            </w:r>
            <w:r>
              <w:t>имя,</w:t>
            </w:r>
            <w:r w:rsidRPr="00847095">
              <w:rPr>
                <w:spacing w:val="-2"/>
              </w:rPr>
              <w:t xml:space="preserve"> </w:t>
            </w:r>
            <w:r>
              <w:t>отчество)</w:t>
            </w:r>
          </w:p>
          <w:p w:rsidR="00361CED" w:rsidRDefault="00361CED" w:rsidP="00847095">
            <w:pPr>
              <w:pStyle w:val="TableParagraph"/>
              <w:tabs>
                <w:tab w:val="left" w:pos="2430"/>
                <w:tab w:val="left" w:pos="4534"/>
              </w:tabs>
              <w:ind w:left="229" w:right="278"/>
            </w:pPr>
            <w:r>
              <w:t>Паспорт:</w:t>
            </w:r>
            <w:r w:rsidRPr="00847095">
              <w:rPr>
                <w:spacing w:val="-4"/>
              </w:rPr>
              <w:t xml:space="preserve"> </w:t>
            </w:r>
            <w:r>
              <w:t>серия</w:t>
            </w:r>
            <w:r w:rsidRPr="00847095">
              <w:rPr>
                <w:u w:val="single"/>
              </w:rPr>
              <w:tab/>
            </w:r>
            <w:r>
              <w:t>№</w:t>
            </w:r>
            <w:r w:rsidRPr="00847095">
              <w:rPr>
                <w:u w:val="single"/>
              </w:rPr>
              <w:tab/>
            </w:r>
            <w:r>
              <w:t xml:space="preserve"> Выдан  </w:t>
            </w: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  <w:r w:rsidRPr="00847095">
              <w:rPr>
                <w:u w:val="single"/>
              </w:rPr>
              <w:tab/>
            </w:r>
          </w:p>
          <w:p w:rsidR="00361CED" w:rsidRDefault="00361CED" w:rsidP="00847095">
            <w:pPr>
              <w:pStyle w:val="TableParagraph"/>
              <w:tabs>
                <w:tab w:val="left" w:pos="2021"/>
                <w:tab w:val="left" w:pos="4495"/>
                <w:tab w:val="left" w:pos="4570"/>
              </w:tabs>
              <w:ind w:left="229" w:right="198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  <w:r w:rsidRPr="00847095">
              <w:rPr>
                <w:u w:val="single"/>
              </w:rPr>
              <w:tab/>
            </w:r>
            <w:r w:rsidRPr="00847095">
              <w:rPr>
                <w:u w:val="single"/>
              </w:rPr>
              <w:tab/>
            </w:r>
            <w:r>
              <w:t xml:space="preserve"> </w:t>
            </w:r>
            <w:r w:rsidRPr="00847095">
              <w:rPr>
                <w:spacing w:val="-1"/>
              </w:rPr>
              <w:t>Д</w:t>
            </w:r>
            <w:r>
              <w:t xml:space="preserve">ата </w:t>
            </w:r>
            <w:r w:rsidRPr="00847095">
              <w:rPr>
                <w:spacing w:val="-2"/>
              </w:rPr>
              <w:t>вы</w:t>
            </w:r>
            <w:r>
              <w:t>да</w:t>
            </w:r>
            <w:r w:rsidRPr="00847095">
              <w:rPr>
                <w:spacing w:val="-1"/>
              </w:rPr>
              <w:t>ч</w:t>
            </w:r>
            <w:r>
              <w:t xml:space="preserve">и </w:t>
            </w:r>
            <w:proofErr w:type="gramStart"/>
            <w:r w:rsidRPr="00847095">
              <w:rPr>
                <w:spacing w:val="-6"/>
              </w:rPr>
              <w:t>«</w:t>
            </w: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  <w:proofErr w:type="gramEnd"/>
            <w:r w:rsidRPr="00847095">
              <w:rPr>
                <w:spacing w:val="-5"/>
              </w:rPr>
              <w:t>»</w:t>
            </w: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  <w:r w:rsidRPr="00847095">
              <w:rPr>
                <w:spacing w:val="-9"/>
              </w:rPr>
              <w:t>г.</w:t>
            </w:r>
            <w:r>
              <w:t xml:space="preserve"> </w:t>
            </w:r>
            <w:r w:rsidRPr="00847095">
              <w:rPr>
                <w:spacing w:val="-2"/>
              </w:rPr>
              <w:t>А</w:t>
            </w:r>
            <w:r>
              <w:t xml:space="preserve">дрес </w:t>
            </w:r>
            <w:r w:rsidRPr="00847095">
              <w:rPr>
                <w:spacing w:val="-1"/>
              </w:rPr>
              <w:t>п</w:t>
            </w:r>
            <w:r>
              <w:t xml:space="preserve">о </w:t>
            </w:r>
            <w:r w:rsidRPr="00847095">
              <w:rPr>
                <w:spacing w:val="-1"/>
              </w:rPr>
              <w:t>п</w:t>
            </w:r>
            <w:r>
              <w:t>роп</w:t>
            </w:r>
            <w:r w:rsidRPr="00847095">
              <w:rPr>
                <w:spacing w:val="-4"/>
              </w:rPr>
              <w:t>и</w:t>
            </w:r>
            <w:r>
              <w:t>ск</w:t>
            </w:r>
            <w:r w:rsidRPr="00847095">
              <w:rPr>
                <w:spacing w:val="-2"/>
              </w:rPr>
              <w:t>е</w:t>
            </w:r>
            <w:r>
              <w:t>:</w:t>
            </w:r>
          </w:p>
          <w:p w:rsidR="00361CED" w:rsidRDefault="00361CED" w:rsidP="00847095">
            <w:pPr>
              <w:pStyle w:val="TableParagraph"/>
              <w:tabs>
                <w:tab w:val="left" w:pos="4570"/>
              </w:tabs>
              <w:spacing w:line="252" w:lineRule="exact"/>
              <w:ind w:left="229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  <w:p w:rsidR="00361CED" w:rsidRDefault="00361CED" w:rsidP="00847095">
            <w:pPr>
              <w:pStyle w:val="TableParagraph"/>
              <w:tabs>
                <w:tab w:val="left" w:pos="4570"/>
              </w:tabs>
              <w:spacing w:before="1"/>
              <w:ind w:left="229" w:right="269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  <w:r>
              <w:t xml:space="preserve"> </w:t>
            </w:r>
            <w:r w:rsidRPr="00847095">
              <w:rPr>
                <w:spacing w:val="-2"/>
              </w:rPr>
              <w:t>А</w:t>
            </w:r>
            <w:r>
              <w:t>дрес</w:t>
            </w:r>
            <w:r w:rsidRPr="00847095">
              <w:rPr>
                <w:spacing w:val="-2"/>
              </w:rPr>
              <w:t xml:space="preserve"> </w:t>
            </w:r>
            <w:r>
              <w:t>факт</w:t>
            </w:r>
            <w:r w:rsidRPr="00847095">
              <w:rPr>
                <w:spacing w:val="-1"/>
              </w:rPr>
              <w:t>и</w:t>
            </w:r>
            <w:r w:rsidRPr="00847095">
              <w:rPr>
                <w:spacing w:val="-2"/>
              </w:rPr>
              <w:t>че</w:t>
            </w:r>
            <w:r>
              <w:t>ск</w:t>
            </w:r>
            <w:r w:rsidRPr="00847095">
              <w:rPr>
                <w:spacing w:val="-3"/>
              </w:rPr>
              <w:t>о</w:t>
            </w:r>
            <w:r>
              <w:t xml:space="preserve">го </w:t>
            </w:r>
            <w:r w:rsidRPr="00847095">
              <w:rPr>
                <w:spacing w:val="-1"/>
              </w:rPr>
              <w:t>пр</w:t>
            </w:r>
            <w:r w:rsidRPr="00847095">
              <w:rPr>
                <w:spacing w:val="-3"/>
              </w:rPr>
              <w:t>о</w:t>
            </w:r>
            <w:r>
              <w:t>ж</w:t>
            </w:r>
            <w:r w:rsidRPr="00847095">
              <w:rPr>
                <w:spacing w:val="-1"/>
              </w:rPr>
              <w:t>и</w:t>
            </w:r>
            <w:r w:rsidRPr="00847095">
              <w:rPr>
                <w:spacing w:val="-2"/>
              </w:rPr>
              <w:t>в</w:t>
            </w:r>
            <w:r>
              <w:t>ан</w:t>
            </w:r>
            <w:r w:rsidRPr="00847095">
              <w:rPr>
                <w:spacing w:val="-1"/>
              </w:rPr>
              <w:t>ия</w:t>
            </w:r>
            <w:r>
              <w:t>:</w:t>
            </w:r>
          </w:p>
          <w:p w:rsidR="00361CED" w:rsidRDefault="00361CED" w:rsidP="00847095">
            <w:pPr>
              <w:pStyle w:val="TableParagraph"/>
              <w:tabs>
                <w:tab w:val="left" w:pos="4570"/>
              </w:tabs>
              <w:spacing w:line="251" w:lineRule="exact"/>
              <w:ind w:left="229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  <w:p w:rsidR="00361CED" w:rsidRDefault="00361CED" w:rsidP="00847095">
            <w:pPr>
              <w:pStyle w:val="TableParagraph"/>
              <w:tabs>
                <w:tab w:val="left" w:pos="4570"/>
              </w:tabs>
              <w:spacing w:before="2" w:line="253" w:lineRule="exact"/>
              <w:ind w:left="229"/>
            </w:pP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  <w:p w:rsidR="00361CED" w:rsidRDefault="00361CED" w:rsidP="00847095">
            <w:pPr>
              <w:pStyle w:val="TableParagraph"/>
              <w:tabs>
                <w:tab w:val="left" w:pos="4673"/>
              </w:tabs>
              <w:ind w:left="229"/>
            </w:pPr>
            <w:r>
              <w:t>Телефон:</w:t>
            </w: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  <w:p w:rsidR="00361CED" w:rsidRPr="00847095" w:rsidRDefault="00361CED" w:rsidP="00847095">
            <w:pPr>
              <w:pStyle w:val="TableParagraph"/>
              <w:ind w:left="0"/>
              <w:rPr>
                <w:b/>
                <w:sz w:val="24"/>
              </w:rPr>
            </w:pPr>
          </w:p>
          <w:p w:rsidR="00361CED" w:rsidRPr="00847095" w:rsidRDefault="00361CED" w:rsidP="00847095">
            <w:pPr>
              <w:pStyle w:val="TableParagraph"/>
              <w:ind w:left="0"/>
              <w:rPr>
                <w:b/>
                <w:sz w:val="24"/>
              </w:rPr>
            </w:pPr>
          </w:p>
          <w:p w:rsidR="00361CED" w:rsidRDefault="00361CED" w:rsidP="00847095">
            <w:pPr>
              <w:pStyle w:val="TableParagraph"/>
              <w:tabs>
                <w:tab w:val="left" w:pos="2914"/>
                <w:tab w:val="left" w:pos="4678"/>
              </w:tabs>
              <w:spacing w:before="208" w:line="233" w:lineRule="exact"/>
              <w:ind w:left="229"/>
            </w:pPr>
            <w:r>
              <w:t>Подпись</w:t>
            </w:r>
            <w:r w:rsidRPr="00847095">
              <w:rPr>
                <w:u w:val="single"/>
              </w:rPr>
              <w:tab/>
            </w:r>
            <w:r>
              <w:t>/</w:t>
            </w:r>
            <w:r w:rsidRPr="00847095">
              <w:rPr>
                <w:u w:val="single"/>
              </w:rPr>
              <w:t xml:space="preserve"> </w:t>
            </w:r>
            <w:r w:rsidRPr="00847095">
              <w:rPr>
                <w:u w:val="single"/>
              </w:rPr>
              <w:tab/>
            </w:r>
          </w:p>
        </w:tc>
      </w:tr>
    </w:tbl>
    <w:p w:rsidR="00DB7C7B" w:rsidRDefault="00DB7C7B" w:rsidP="00DB7C7B">
      <w:pPr>
        <w:sectPr w:rsidR="00DB7C7B" w:rsidSect="006F058C">
          <w:type w:val="continuous"/>
          <w:pgSz w:w="11910" w:h="16840"/>
          <w:pgMar w:top="709" w:right="400" w:bottom="960" w:left="820" w:header="0" w:footer="768" w:gutter="0"/>
          <w:cols w:space="720"/>
        </w:sectPr>
      </w:pPr>
    </w:p>
    <w:p w:rsidR="00361CED" w:rsidRDefault="00361CED" w:rsidP="00E164C7">
      <w:pPr>
        <w:tabs>
          <w:tab w:val="left" w:pos="736"/>
        </w:tabs>
        <w:spacing w:before="62"/>
      </w:pPr>
    </w:p>
    <w:sectPr w:rsidR="00361CED" w:rsidSect="00E164C7">
      <w:footerReference w:type="default" r:id="rId9"/>
      <w:pgSz w:w="11910" w:h="16840"/>
      <w:pgMar w:top="480" w:right="400" w:bottom="960" w:left="820" w:header="0" w:footer="768" w:gutter="0"/>
      <w:cols w:num="2" w:space="720" w:equalWidth="0">
        <w:col w:w="884" w:space="40"/>
        <w:col w:w="97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0E" w:rsidRDefault="00AC200E">
      <w:r>
        <w:separator/>
      </w:r>
    </w:p>
  </w:endnote>
  <w:endnote w:type="continuationSeparator" w:id="0">
    <w:p w:rsidR="00AC200E" w:rsidRDefault="00AC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ED" w:rsidRDefault="009F78B2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7098665</wp:posOffset>
              </wp:positionH>
              <wp:positionV relativeFrom="page">
                <wp:posOffset>10065385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CED" w:rsidRDefault="00361CED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10AF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95pt;margin-top:792.5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" filled="f" stroked="f">
              <v:textbox inset="0,0,0,0">
                <w:txbxContent>
                  <w:p w:rsidR="00361CED" w:rsidRDefault="00361CED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10AF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0E" w:rsidRDefault="00AC200E">
      <w:r>
        <w:separator/>
      </w:r>
    </w:p>
  </w:footnote>
  <w:footnote w:type="continuationSeparator" w:id="0">
    <w:p w:rsidR="00AC200E" w:rsidRDefault="00AC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BC2"/>
    <w:multiLevelType w:val="multilevel"/>
    <w:tmpl w:val="9B78E8C0"/>
    <w:lvl w:ilvl="0">
      <w:start w:val="4"/>
      <w:numFmt w:val="decimal"/>
      <w:lvlText w:val="%1"/>
      <w:lvlJc w:val="left"/>
      <w:pPr>
        <w:ind w:left="144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AA024E7"/>
    <w:multiLevelType w:val="multilevel"/>
    <w:tmpl w:val="4B543A18"/>
    <w:lvl w:ilvl="0">
      <w:start w:val="5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0687FD8"/>
    <w:multiLevelType w:val="hybridMultilevel"/>
    <w:tmpl w:val="B87CFAC4"/>
    <w:lvl w:ilvl="0" w:tplc="F59E7442">
      <w:numFmt w:val="bullet"/>
      <w:lvlText w:val=""/>
      <w:lvlJc w:val="left"/>
      <w:pPr>
        <w:ind w:left="31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97052C2">
      <w:numFmt w:val="bullet"/>
      <w:lvlText w:val="•"/>
      <w:lvlJc w:val="left"/>
      <w:pPr>
        <w:ind w:left="1356" w:hanging="425"/>
      </w:pPr>
      <w:rPr>
        <w:rFonts w:hint="default"/>
        <w:lang w:val="ru-RU" w:eastAsia="en-US" w:bidi="ar-SA"/>
      </w:rPr>
    </w:lvl>
    <w:lvl w:ilvl="2" w:tplc="54DC0266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 w:tplc="6FA813E0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 w:tplc="F82C5206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 w:tplc="0C543494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 w:tplc="9450588A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 w:tplc="070EFE28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 w:tplc="E3FCC7C0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2A69277A"/>
    <w:multiLevelType w:val="multilevel"/>
    <w:tmpl w:val="061E3174"/>
    <w:lvl w:ilvl="0">
      <w:start w:val="2"/>
      <w:numFmt w:val="decimal"/>
      <w:lvlText w:val="%1"/>
      <w:lvlJc w:val="left"/>
      <w:pPr>
        <w:ind w:left="17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3E296C44"/>
    <w:multiLevelType w:val="multilevel"/>
    <w:tmpl w:val="8844257E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9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6B13CC1"/>
    <w:multiLevelType w:val="multilevel"/>
    <w:tmpl w:val="AE824702"/>
    <w:lvl w:ilvl="0">
      <w:start w:val="7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DE10872"/>
    <w:multiLevelType w:val="multilevel"/>
    <w:tmpl w:val="7B2A8CAC"/>
    <w:lvl w:ilvl="0">
      <w:start w:val="3"/>
      <w:numFmt w:val="decimal"/>
      <w:lvlText w:val="%1"/>
      <w:lvlJc w:val="left"/>
      <w:pPr>
        <w:ind w:left="172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9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57517B7A"/>
    <w:multiLevelType w:val="hybridMultilevel"/>
    <w:tmpl w:val="8C4A736A"/>
    <w:lvl w:ilvl="0" w:tplc="2A24209A">
      <w:start w:val="1"/>
      <w:numFmt w:val="decimal"/>
      <w:lvlText w:val="%1."/>
      <w:lvlJc w:val="left"/>
      <w:pPr>
        <w:ind w:left="460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5ED236">
      <w:numFmt w:val="bullet"/>
      <w:lvlText w:val="•"/>
      <w:lvlJc w:val="left"/>
      <w:pPr>
        <w:ind w:left="5208" w:hanging="221"/>
      </w:pPr>
      <w:rPr>
        <w:rFonts w:hint="default"/>
        <w:lang w:val="ru-RU" w:eastAsia="en-US" w:bidi="ar-SA"/>
      </w:rPr>
    </w:lvl>
    <w:lvl w:ilvl="2" w:tplc="E46CC602">
      <w:numFmt w:val="bullet"/>
      <w:lvlText w:val="•"/>
      <w:lvlJc w:val="left"/>
      <w:pPr>
        <w:ind w:left="5817" w:hanging="221"/>
      </w:pPr>
      <w:rPr>
        <w:rFonts w:hint="default"/>
        <w:lang w:val="ru-RU" w:eastAsia="en-US" w:bidi="ar-SA"/>
      </w:rPr>
    </w:lvl>
    <w:lvl w:ilvl="3" w:tplc="C73AA704">
      <w:numFmt w:val="bullet"/>
      <w:lvlText w:val="•"/>
      <w:lvlJc w:val="left"/>
      <w:pPr>
        <w:ind w:left="6425" w:hanging="221"/>
      </w:pPr>
      <w:rPr>
        <w:rFonts w:hint="default"/>
        <w:lang w:val="ru-RU" w:eastAsia="en-US" w:bidi="ar-SA"/>
      </w:rPr>
    </w:lvl>
    <w:lvl w:ilvl="4" w:tplc="D6C6FA58">
      <w:numFmt w:val="bullet"/>
      <w:lvlText w:val="•"/>
      <w:lvlJc w:val="left"/>
      <w:pPr>
        <w:ind w:left="7034" w:hanging="221"/>
      </w:pPr>
      <w:rPr>
        <w:rFonts w:hint="default"/>
        <w:lang w:val="ru-RU" w:eastAsia="en-US" w:bidi="ar-SA"/>
      </w:rPr>
    </w:lvl>
    <w:lvl w:ilvl="5" w:tplc="B922FC8C">
      <w:numFmt w:val="bullet"/>
      <w:lvlText w:val="•"/>
      <w:lvlJc w:val="left"/>
      <w:pPr>
        <w:ind w:left="7643" w:hanging="221"/>
      </w:pPr>
      <w:rPr>
        <w:rFonts w:hint="default"/>
        <w:lang w:val="ru-RU" w:eastAsia="en-US" w:bidi="ar-SA"/>
      </w:rPr>
    </w:lvl>
    <w:lvl w:ilvl="6" w:tplc="5248E34A">
      <w:numFmt w:val="bullet"/>
      <w:lvlText w:val="•"/>
      <w:lvlJc w:val="left"/>
      <w:pPr>
        <w:ind w:left="8251" w:hanging="221"/>
      </w:pPr>
      <w:rPr>
        <w:rFonts w:hint="default"/>
        <w:lang w:val="ru-RU" w:eastAsia="en-US" w:bidi="ar-SA"/>
      </w:rPr>
    </w:lvl>
    <w:lvl w:ilvl="7" w:tplc="48741052">
      <w:numFmt w:val="bullet"/>
      <w:lvlText w:val="•"/>
      <w:lvlJc w:val="left"/>
      <w:pPr>
        <w:ind w:left="8860" w:hanging="221"/>
      </w:pPr>
      <w:rPr>
        <w:rFonts w:hint="default"/>
        <w:lang w:val="ru-RU" w:eastAsia="en-US" w:bidi="ar-SA"/>
      </w:rPr>
    </w:lvl>
    <w:lvl w:ilvl="8" w:tplc="9990D2C0">
      <w:numFmt w:val="bullet"/>
      <w:lvlText w:val="•"/>
      <w:lvlJc w:val="left"/>
      <w:pPr>
        <w:ind w:left="9469" w:hanging="221"/>
      </w:pPr>
      <w:rPr>
        <w:rFonts w:hint="default"/>
        <w:lang w:val="ru-RU" w:eastAsia="en-US" w:bidi="ar-SA"/>
      </w:rPr>
    </w:lvl>
  </w:abstractNum>
  <w:abstractNum w:abstractNumId="8" w15:restartNumberingAfterBreak="0">
    <w:nsid w:val="65680A97"/>
    <w:multiLevelType w:val="multilevel"/>
    <w:tmpl w:val="057E2B62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9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6A307B11"/>
    <w:multiLevelType w:val="multilevel"/>
    <w:tmpl w:val="C592FEDC"/>
    <w:lvl w:ilvl="0">
      <w:start w:val="8"/>
      <w:numFmt w:val="decimal"/>
      <w:lvlText w:val="%1"/>
      <w:lvlJc w:val="left"/>
      <w:pPr>
        <w:ind w:left="1446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8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7C744ECF"/>
    <w:multiLevelType w:val="multilevel"/>
    <w:tmpl w:val="306E7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83"/>
    <w:rsid w:val="000451B3"/>
    <w:rsid w:val="00073007"/>
    <w:rsid w:val="000C5C4D"/>
    <w:rsid w:val="000E4EDB"/>
    <w:rsid w:val="000F2004"/>
    <w:rsid w:val="0018600E"/>
    <w:rsid w:val="00190E53"/>
    <w:rsid w:val="001D76A3"/>
    <w:rsid w:val="00255183"/>
    <w:rsid w:val="002D2914"/>
    <w:rsid w:val="003316E7"/>
    <w:rsid w:val="00354296"/>
    <w:rsid w:val="00361CED"/>
    <w:rsid w:val="00522731"/>
    <w:rsid w:val="00550D8D"/>
    <w:rsid w:val="005A5AEC"/>
    <w:rsid w:val="005B4A3D"/>
    <w:rsid w:val="005D0245"/>
    <w:rsid w:val="00600179"/>
    <w:rsid w:val="006315B0"/>
    <w:rsid w:val="006E1BEA"/>
    <w:rsid w:val="006F058C"/>
    <w:rsid w:val="007374C4"/>
    <w:rsid w:val="00743C5B"/>
    <w:rsid w:val="007C0129"/>
    <w:rsid w:val="007F5BD5"/>
    <w:rsid w:val="00845F3E"/>
    <w:rsid w:val="00847095"/>
    <w:rsid w:val="009B3EB3"/>
    <w:rsid w:val="009C5D31"/>
    <w:rsid w:val="009F78B2"/>
    <w:rsid w:val="00A44908"/>
    <w:rsid w:val="00A778EA"/>
    <w:rsid w:val="00A93263"/>
    <w:rsid w:val="00AA73EC"/>
    <w:rsid w:val="00AC10AF"/>
    <w:rsid w:val="00AC200E"/>
    <w:rsid w:val="00B7083E"/>
    <w:rsid w:val="00B73FC3"/>
    <w:rsid w:val="00BA2128"/>
    <w:rsid w:val="00BF48AC"/>
    <w:rsid w:val="00CB121F"/>
    <w:rsid w:val="00CB1677"/>
    <w:rsid w:val="00D434EE"/>
    <w:rsid w:val="00D53011"/>
    <w:rsid w:val="00D91172"/>
    <w:rsid w:val="00DB7C7B"/>
    <w:rsid w:val="00DD3E12"/>
    <w:rsid w:val="00DF34F1"/>
    <w:rsid w:val="00E164C7"/>
    <w:rsid w:val="00E32B9C"/>
    <w:rsid w:val="00E5129B"/>
    <w:rsid w:val="00E71D25"/>
    <w:rsid w:val="00F53788"/>
    <w:rsid w:val="00F6738D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D5AAD"/>
  <w15:docId w15:val="{C9DBCD31-E10F-4C97-A0D7-57ED1B8F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spacing w:line="250" w:lineRule="exact"/>
      <w:ind w:left="1729" w:hanging="22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08"/>
    </w:pPr>
  </w:style>
  <w:style w:type="paragraph" w:styleId="a4">
    <w:name w:val="List Paragraph"/>
    <w:basedOn w:val="a"/>
    <w:uiPriority w:val="1"/>
    <w:qFormat/>
    <w:pPr>
      <w:ind w:left="312" w:firstLine="708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uiPriority w:val="99"/>
    <w:unhideWhenUsed/>
    <w:rsid w:val="00E164C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0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4709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28@mailk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4;&#1054;%202022%20-%202023\&#1053;&#1086;&#1088;&#1084;&#1072;&#1090;&#1080;&#1074;&#1085;&#1086;&#1077;%20&#1086;&#1073;&#1077;&#1089;&#1087;&#1077;&#1095;&#1077;&#1085;&#1080;&#1077;\&#1044;&#1086;&#1075;&#1086;&#1074;&#1086;&#1088;%20&#1054;&#1073;%20&#1086;&#1082;&#1072;&#1079;&#1072;&#1085;&#1080;&#1080;%20&#1087;&#1083;&#1072;&#1090;&#1085;&#1099;&#1093;%20&#1086;&#1073;&#1088;&#1072;&#1079;&#1086;&#1074;&#1072;&#1090;&#1077;&#1083;&#1100;&#1085;&#1099;&#1093;%20&#1091;&#1089;&#1083;&#1091;&#1075;%20(&#1087;&#1083;&#1072;&#1090;&#1085;&#1099;&#1081;%20&#1082;&#1083;&#1072;&#1089;&#108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AAB1-F61D-421F-A2FF-3FAC6BF0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 оказании платных образовательных услуг (платный класс).dot</Template>
  <TotalTime>12</TotalTime>
  <Pages>1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№_______</vt:lpstr>
    </vt:vector>
  </TitlesOfParts>
  <Company/>
  <LinksUpToDate>false</LinksUpToDate>
  <CharactersWithSpaces>13783</CharactersWithSpaces>
  <SharedDoc>false</SharedDoc>
  <HLinks>
    <vt:vector size="12" baseType="variant"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mailto:lyc28@mailkrsk.ru</vt:lpwstr>
      </vt:variant>
      <vt:variant>
        <vt:lpwstr/>
      </vt:variant>
      <vt:variant>
        <vt:i4>1179687</vt:i4>
      </vt:variant>
      <vt:variant>
        <vt:i4>0</vt:i4>
      </vt:variant>
      <vt:variant>
        <vt:i4>0</vt:i4>
      </vt:variant>
      <vt:variant>
        <vt:i4>5</vt:i4>
      </vt:variant>
      <vt:variant>
        <vt:lpwstr>mailto:lyc28@mailkrsk.ru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№_______</dc:title>
  <dc:subject/>
  <dc:creator>admin</dc:creator>
  <cp:keywords/>
  <cp:lastModifiedBy>admin</cp:lastModifiedBy>
  <cp:revision>9</cp:revision>
  <cp:lastPrinted>2024-02-12T01:31:00Z</cp:lastPrinted>
  <dcterms:created xsi:type="dcterms:W3CDTF">2023-10-05T07:13:00Z</dcterms:created>
  <dcterms:modified xsi:type="dcterms:W3CDTF">2024-02-12T05:46:00Z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